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0751" w:rsidRPr="00283338" w:rsidRDefault="00342779" w:rsidP="00BA361A">
      <w:pPr>
        <w:ind w:left="142"/>
        <w:rPr>
          <w:b/>
          <w:sz w:val="24"/>
          <w:szCs w:val="24"/>
        </w:rPr>
      </w:pPr>
      <w:bookmarkStart w:id="0" w:name="_GoBack"/>
      <w:bookmarkEnd w:id="0"/>
      <w:r w:rsidRPr="00283338">
        <w:rPr>
          <w:b/>
          <w:sz w:val="24"/>
          <w:szCs w:val="24"/>
        </w:rPr>
        <w:t>Personal Budget of:</w:t>
      </w:r>
    </w:p>
    <w:p w:rsidR="00342779" w:rsidRDefault="00342779" w:rsidP="00BA361A">
      <w:pPr>
        <w:ind w:left="142"/>
      </w:pPr>
      <w:r>
        <w:t>Name………………………………………………………………………</w:t>
      </w:r>
      <w:r w:rsidR="00BA361A">
        <w:t>…………</w:t>
      </w:r>
    </w:p>
    <w:p w:rsidR="00BD392E" w:rsidRDefault="008E16E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276600" cy="4600575"/>
                <wp:effectExtent l="0" t="0" r="19050" b="2857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460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5F26" w:rsidRDefault="00635F26" w:rsidP="00791594">
                            <w:pPr>
                              <w:pStyle w:val="NoSpacing"/>
                            </w:pPr>
                            <w:r w:rsidRPr="00283338">
                              <w:rPr>
                                <w:b/>
                              </w:rPr>
                              <w:t>Income</w:t>
                            </w:r>
                            <w:r w:rsidR="006E6287">
                              <w:rPr>
                                <w:b/>
                              </w:rP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</w:t>
                            </w:r>
                            <w:r w:rsidRPr="00342779">
                              <w:t>Weekly / Monthly</w:t>
                            </w:r>
                          </w:p>
                          <w:p w:rsidR="00635F26" w:rsidRDefault="00635F26" w:rsidP="00342779">
                            <w:pPr>
                              <w:pStyle w:val="NoSpacing"/>
                              <w:rPr>
                                <w:u w:val="single"/>
                              </w:rPr>
                            </w:pPr>
                            <w:r>
                              <w:t xml:space="preserve">Wages/Salary (Take Home)            </w:t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>___________</w:t>
                            </w:r>
                          </w:p>
                          <w:p w:rsidR="00635F26" w:rsidRDefault="00635F26" w:rsidP="00342779">
                            <w:pPr>
                              <w:pStyle w:val="NoSpacing"/>
                              <w:rPr>
                                <w:u w:val="single"/>
                              </w:rPr>
                            </w:pPr>
                            <w:r>
                              <w:t xml:space="preserve">Partner’s Wages/Salary (Take Home)     </w:t>
                            </w:r>
                            <w:r>
                              <w:tab/>
                              <w:t>_</w:t>
                            </w:r>
                            <w:r>
                              <w:rPr>
                                <w:u w:val="single"/>
                              </w:rPr>
                              <w:t>__________</w:t>
                            </w:r>
                          </w:p>
                          <w:p w:rsidR="00635F26" w:rsidRDefault="00635F26" w:rsidP="00342779">
                            <w:pPr>
                              <w:pStyle w:val="NoSpacing"/>
                              <w:rPr>
                                <w:u w:val="single"/>
                              </w:rPr>
                            </w:pPr>
                            <w:r>
                              <w:t xml:space="preserve">Maintenance / Child Support         </w:t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>___________</w:t>
                            </w:r>
                          </w:p>
                          <w:p w:rsidR="00635F26" w:rsidRDefault="00635F26" w:rsidP="00342779">
                            <w:pPr>
                              <w:pStyle w:val="NoSpacing"/>
                              <w:rPr>
                                <w:u w:val="single"/>
                              </w:rPr>
                            </w:pPr>
                            <w:r>
                              <w:t xml:space="preserve">Boarders / Lodgers                           </w:t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>___________</w:t>
                            </w:r>
                          </w:p>
                          <w:p w:rsidR="00635F26" w:rsidRDefault="00635F26" w:rsidP="00342779">
                            <w:pPr>
                              <w:pStyle w:val="NoSpacing"/>
                              <w:rPr>
                                <w:u w:val="single"/>
                              </w:rPr>
                            </w:pPr>
                            <w:r>
                              <w:t xml:space="preserve">Non-dependant contributions       </w:t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>___________</w:t>
                            </w:r>
                          </w:p>
                          <w:p w:rsidR="00635F26" w:rsidRDefault="00635F26" w:rsidP="00342779">
                            <w:pPr>
                              <w:pStyle w:val="NoSpacing"/>
                              <w:rPr>
                                <w:u w:val="single"/>
                              </w:rPr>
                            </w:pPr>
                            <w:r>
                              <w:t xml:space="preserve">Student Loans / Grants                  </w:t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>___________</w:t>
                            </w:r>
                          </w:p>
                          <w:p w:rsidR="00635F26" w:rsidRDefault="00635F26" w:rsidP="00342779">
                            <w:pPr>
                              <w:pStyle w:val="NoSpacing"/>
                              <w:rPr>
                                <w:u w:val="single"/>
                              </w:rPr>
                            </w:pPr>
                          </w:p>
                          <w:p w:rsidR="00635F26" w:rsidRPr="00283338" w:rsidRDefault="00635F26" w:rsidP="00342779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283338">
                              <w:rPr>
                                <w:b/>
                              </w:rPr>
                              <w:t>Benefits</w:t>
                            </w:r>
                          </w:p>
                          <w:p w:rsidR="00635F26" w:rsidRDefault="00635F26" w:rsidP="00342779">
                            <w:pPr>
                              <w:pStyle w:val="NoSpacing"/>
                              <w:rPr>
                                <w:u w:val="single"/>
                              </w:rPr>
                            </w:pPr>
                            <w:r>
                              <w:t xml:space="preserve">Jobseekers Allowance (Income)    </w:t>
                            </w:r>
                            <w:r>
                              <w:tab/>
                              <w:t>_</w:t>
                            </w:r>
                            <w:r>
                              <w:rPr>
                                <w:u w:val="single"/>
                              </w:rPr>
                              <w:t>__________</w:t>
                            </w:r>
                          </w:p>
                          <w:p w:rsidR="00635F26" w:rsidRDefault="00635F26" w:rsidP="00342779">
                            <w:pPr>
                              <w:pStyle w:val="NoSpacing"/>
                              <w:rPr>
                                <w:u w:val="single"/>
                              </w:rPr>
                            </w:pPr>
                            <w:r>
                              <w:t>Jobseekers Allowance (Contribution)</w:t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>___________</w:t>
                            </w:r>
                          </w:p>
                          <w:p w:rsidR="00635F26" w:rsidRDefault="00635F26" w:rsidP="00342779">
                            <w:pPr>
                              <w:pStyle w:val="NoSpacing"/>
                              <w:rPr>
                                <w:u w:val="single"/>
                              </w:rPr>
                            </w:pPr>
                            <w:r>
                              <w:t>Income Support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>___________</w:t>
                            </w:r>
                          </w:p>
                          <w:p w:rsidR="00635F26" w:rsidRDefault="00635F26" w:rsidP="00342779">
                            <w:pPr>
                              <w:pStyle w:val="NoSpacing"/>
                              <w:rPr>
                                <w:u w:val="single"/>
                              </w:rPr>
                            </w:pPr>
                            <w:r>
                              <w:t>Working Tax Credit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>___________</w:t>
                            </w:r>
                          </w:p>
                          <w:p w:rsidR="00635F26" w:rsidRDefault="00635F26" w:rsidP="00342779">
                            <w:pPr>
                              <w:pStyle w:val="NoSpacing"/>
                              <w:rPr>
                                <w:u w:val="single"/>
                              </w:rPr>
                            </w:pPr>
                            <w:r>
                              <w:t>Child Tax Credit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>___________</w:t>
                            </w:r>
                          </w:p>
                          <w:p w:rsidR="00635F26" w:rsidRDefault="00635F26" w:rsidP="00342779">
                            <w:pPr>
                              <w:pStyle w:val="NoSpacing"/>
                              <w:rPr>
                                <w:u w:val="single"/>
                              </w:rPr>
                            </w:pPr>
                            <w:r>
                              <w:t>Child Benefit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>___________</w:t>
                            </w:r>
                          </w:p>
                          <w:p w:rsidR="00635F26" w:rsidRDefault="00521F10" w:rsidP="00342779">
                            <w:pPr>
                              <w:pStyle w:val="NoSpacing"/>
                              <w:rPr>
                                <w:u w:val="single"/>
                              </w:rPr>
                            </w:pPr>
                            <w:r>
                              <w:t xml:space="preserve">ESA / Incapacity / Statutory </w:t>
                            </w:r>
                            <w:r w:rsidR="00635F26">
                              <w:t>Sick Pay</w:t>
                            </w:r>
                            <w:r w:rsidR="00635F26">
                              <w:tab/>
                            </w:r>
                            <w:r w:rsidR="00635F26">
                              <w:rPr>
                                <w:u w:val="single"/>
                              </w:rPr>
                              <w:t>___________</w:t>
                            </w:r>
                          </w:p>
                          <w:p w:rsidR="00635F26" w:rsidRDefault="00635F26" w:rsidP="00342779">
                            <w:pPr>
                              <w:pStyle w:val="NoSpacing"/>
                              <w:rPr>
                                <w:u w:val="single"/>
                              </w:rPr>
                            </w:pPr>
                            <w:r>
                              <w:t>PIP/ DLA / Attendance Allowance</w:t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>___________</w:t>
                            </w:r>
                          </w:p>
                          <w:p w:rsidR="00635F26" w:rsidRDefault="00635F26" w:rsidP="00342779">
                            <w:pPr>
                              <w:pStyle w:val="NoSpacing"/>
                              <w:rPr>
                                <w:u w:val="single"/>
                              </w:rPr>
                            </w:pPr>
                            <w:r>
                              <w:t>Carer’s Allowance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>___________</w:t>
                            </w:r>
                          </w:p>
                          <w:p w:rsidR="00635F26" w:rsidRDefault="00635F26" w:rsidP="00342779">
                            <w:pPr>
                              <w:pStyle w:val="NoSpacing"/>
                              <w:rPr>
                                <w:u w:val="single"/>
                              </w:rPr>
                            </w:pPr>
                            <w:r>
                              <w:t>Housing Benefit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>___________</w:t>
                            </w:r>
                          </w:p>
                          <w:p w:rsidR="00635F26" w:rsidRDefault="00635F26" w:rsidP="00342779">
                            <w:pPr>
                              <w:pStyle w:val="NoSpacing"/>
                              <w:rPr>
                                <w:u w:val="single"/>
                              </w:rPr>
                            </w:pPr>
                            <w:r>
                              <w:t>State Pension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>___________</w:t>
                            </w:r>
                          </w:p>
                          <w:p w:rsidR="00635F26" w:rsidRDefault="00635F26" w:rsidP="00342779">
                            <w:pPr>
                              <w:pStyle w:val="NoSpacing"/>
                              <w:rPr>
                                <w:u w:val="single"/>
                              </w:rPr>
                            </w:pPr>
                            <w:r>
                              <w:t>Private or Work Pension(s)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>___________</w:t>
                            </w:r>
                          </w:p>
                          <w:p w:rsidR="00635F26" w:rsidRDefault="00635F26" w:rsidP="00342779">
                            <w:pPr>
                              <w:pStyle w:val="NoSpacing"/>
                              <w:rPr>
                                <w:u w:val="single"/>
                              </w:rPr>
                            </w:pPr>
                            <w:r>
                              <w:t>Pension Credit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>___________</w:t>
                            </w:r>
                          </w:p>
                          <w:p w:rsidR="00635F26" w:rsidRPr="00732EEC" w:rsidRDefault="00635F26" w:rsidP="00732EEC">
                            <w:pPr>
                              <w:pStyle w:val="NoSpacing"/>
                              <w:rPr>
                                <w:u w:val="single"/>
                              </w:rPr>
                            </w:pPr>
                            <w:r>
                              <w:t>Other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>___________</w:t>
                            </w:r>
                          </w:p>
                          <w:p w:rsidR="00402C29" w:rsidRPr="00732EEC" w:rsidRDefault="00402C29" w:rsidP="00402C29">
                            <w:pPr>
                              <w:pStyle w:val="NoSpacing"/>
                              <w:rPr>
                                <w:u w:val="single"/>
                              </w:rPr>
                            </w:pPr>
                            <w:r>
                              <w:t>Other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>___________</w:t>
                            </w:r>
                          </w:p>
                          <w:p w:rsidR="00521F10" w:rsidRDefault="00521F10" w:rsidP="00732EEC">
                            <w:pPr>
                              <w:pStyle w:val="NoSpacing"/>
                              <w:rPr>
                                <w:b/>
                              </w:rPr>
                            </w:pPr>
                          </w:p>
                          <w:p w:rsidR="00635F26" w:rsidRPr="00BD392E" w:rsidRDefault="00635F26" w:rsidP="00732EEC">
                            <w:pPr>
                              <w:pStyle w:val="NoSpacing"/>
                              <w:rPr>
                                <w:u w:val="single"/>
                              </w:rPr>
                            </w:pPr>
                            <w:r w:rsidRPr="00283338">
                              <w:rPr>
                                <w:b/>
                              </w:rPr>
                              <w:t>TOTAL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283338">
                              <w:rPr>
                                <w:b/>
                                <w:u w:val="single"/>
                              </w:rPr>
                              <w:t>___________</w:t>
                            </w:r>
                          </w:p>
                          <w:p w:rsidR="00635F26" w:rsidRPr="00B671E1" w:rsidRDefault="00635F26" w:rsidP="00342779">
                            <w:pPr>
                              <w:pStyle w:val="NoSpacing"/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258pt;height:362.25pt;z-index:25165107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">
                <v:textbox>
                  <w:txbxContent>
                    <w:p w:rsidR="00635F26" w:rsidRDefault="00635F26" w:rsidP="00791594">
                      <w:pPr>
                        <w:pStyle w:val="NoSpacing"/>
                      </w:pPr>
                      <w:r w:rsidRPr="00283338">
                        <w:rPr>
                          <w:b/>
                        </w:rPr>
                        <w:t>Income</w:t>
                      </w:r>
                      <w:r w:rsidR="006E6287">
                        <w:rPr>
                          <w:b/>
                        </w:rP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</w:t>
                      </w:r>
                      <w:r w:rsidRPr="00342779">
                        <w:t>Weekly / Monthly</w:t>
                      </w:r>
                    </w:p>
                    <w:p w:rsidR="00635F26" w:rsidRDefault="00635F26" w:rsidP="00342779">
                      <w:pPr>
                        <w:pStyle w:val="NoSpacing"/>
                        <w:rPr>
                          <w:u w:val="single"/>
                        </w:rPr>
                      </w:pPr>
                      <w:r>
                        <w:t xml:space="preserve">Wages/Salary (Take Home)            </w:t>
                      </w:r>
                      <w:r>
                        <w:tab/>
                      </w:r>
                      <w:r>
                        <w:rPr>
                          <w:u w:val="single"/>
                        </w:rPr>
                        <w:t>___________</w:t>
                      </w:r>
                    </w:p>
                    <w:p w:rsidR="00635F26" w:rsidRDefault="00635F26" w:rsidP="00342779">
                      <w:pPr>
                        <w:pStyle w:val="NoSpacing"/>
                        <w:rPr>
                          <w:u w:val="single"/>
                        </w:rPr>
                      </w:pPr>
                      <w:r>
                        <w:t xml:space="preserve">Partner’s Wages/Salary (Take Home)     </w:t>
                      </w:r>
                      <w:r>
                        <w:tab/>
                        <w:t>_</w:t>
                      </w:r>
                      <w:r>
                        <w:rPr>
                          <w:u w:val="single"/>
                        </w:rPr>
                        <w:t>__________</w:t>
                      </w:r>
                    </w:p>
                    <w:p w:rsidR="00635F26" w:rsidRDefault="00635F26" w:rsidP="00342779">
                      <w:pPr>
                        <w:pStyle w:val="NoSpacing"/>
                        <w:rPr>
                          <w:u w:val="single"/>
                        </w:rPr>
                      </w:pPr>
                      <w:r>
                        <w:t xml:space="preserve">Maintenance / Child Support         </w:t>
                      </w:r>
                      <w:r>
                        <w:tab/>
                      </w:r>
                      <w:r>
                        <w:rPr>
                          <w:u w:val="single"/>
                        </w:rPr>
                        <w:t>___________</w:t>
                      </w:r>
                    </w:p>
                    <w:p w:rsidR="00635F26" w:rsidRDefault="00635F26" w:rsidP="00342779">
                      <w:pPr>
                        <w:pStyle w:val="NoSpacing"/>
                        <w:rPr>
                          <w:u w:val="single"/>
                        </w:rPr>
                      </w:pPr>
                      <w:r>
                        <w:t xml:space="preserve">Boarders / Lodgers                           </w:t>
                      </w:r>
                      <w:r>
                        <w:tab/>
                      </w:r>
                      <w:r>
                        <w:rPr>
                          <w:u w:val="single"/>
                        </w:rPr>
                        <w:t>___________</w:t>
                      </w:r>
                    </w:p>
                    <w:p w:rsidR="00635F26" w:rsidRDefault="00635F26" w:rsidP="00342779">
                      <w:pPr>
                        <w:pStyle w:val="NoSpacing"/>
                        <w:rPr>
                          <w:u w:val="single"/>
                        </w:rPr>
                      </w:pPr>
                      <w:r>
                        <w:t xml:space="preserve">Non-dependant contributions       </w:t>
                      </w:r>
                      <w:r>
                        <w:tab/>
                      </w:r>
                      <w:r>
                        <w:rPr>
                          <w:u w:val="single"/>
                        </w:rPr>
                        <w:t>___________</w:t>
                      </w:r>
                    </w:p>
                    <w:p w:rsidR="00635F26" w:rsidRDefault="00635F26" w:rsidP="00342779">
                      <w:pPr>
                        <w:pStyle w:val="NoSpacing"/>
                        <w:rPr>
                          <w:u w:val="single"/>
                        </w:rPr>
                      </w:pPr>
                      <w:r>
                        <w:t xml:space="preserve">Student Loans / Grants                  </w:t>
                      </w:r>
                      <w:r>
                        <w:tab/>
                      </w:r>
                      <w:r>
                        <w:rPr>
                          <w:u w:val="single"/>
                        </w:rPr>
                        <w:t>___________</w:t>
                      </w:r>
                    </w:p>
                    <w:p w:rsidR="00635F26" w:rsidRDefault="00635F26" w:rsidP="00342779">
                      <w:pPr>
                        <w:pStyle w:val="NoSpacing"/>
                        <w:rPr>
                          <w:u w:val="single"/>
                        </w:rPr>
                      </w:pPr>
                    </w:p>
                    <w:p w:rsidR="00635F26" w:rsidRPr="00283338" w:rsidRDefault="00635F26" w:rsidP="00342779">
                      <w:pPr>
                        <w:pStyle w:val="NoSpacing"/>
                        <w:rPr>
                          <w:b/>
                        </w:rPr>
                      </w:pPr>
                      <w:r w:rsidRPr="00283338">
                        <w:rPr>
                          <w:b/>
                        </w:rPr>
                        <w:t>Benefits</w:t>
                      </w:r>
                    </w:p>
                    <w:p w:rsidR="00635F26" w:rsidRDefault="00635F26" w:rsidP="00342779">
                      <w:pPr>
                        <w:pStyle w:val="NoSpacing"/>
                        <w:rPr>
                          <w:u w:val="single"/>
                        </w:rPr>
                      </w:pPr>
                      <w:r>
                        <w:t xml:space="preserve">Jobseekers Allowance (Income)    </w:t>
                      </w:r>
                      <w:r>
                        <w:tab/>
                        <w:t>_</w:t>
                      </w:r>
                      <w:r>
                        <w:rPr>
                          <w:u w:val="single"/>
                        </w:rPr>
                        <w:t>__________</w:t>
                      </w:r>
                    </w:p>
                    <w:p w:rsidR="00635F26" w:rsidRDefault="00635F26" w:rsidP="00342779">
                      <w:pPr>
                        <w:pStyle w:val="NoSpacing"/>
                        <w:rPr>
                          <w:u w:val="single"/>
                        </w:rPr>
                      </w:pPr>
                      <w:r>
                        <w:t>Jobseekers Allowance (Contribution)</w:t>
                      </w:r>
                      <w:r>
                        <w:tab/>
                      </w:r>
                      <w:r>
                        <w:rPr>
                          <w:u w:val="single"/>
                        </w:rPr>
                        <w:t>___________</w:t>
                      </w:r>
                    </w:p>
                    <w:p w:rsidR="00635F26" w:rsidRDefault="00635F26" w:rsidP="00342779">
                      <w:pPr>
                        <w:pStyle w:val="NoSpacing"/>
                        <w:rPr>
                          <w:u w:val="single"/>
                        </w:rPr>
                      </w:pPr>
                      <w:r>
                        <w:t>Income Support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u w:val="single"/>
                        </w:rPr>
                        <w:t>___________</w:t>
                      </w:r>
                    </w:p>
                    <w:p w:rsidR="00635F26" w:rsidRDefault="00635F26" w:rsidP="00342779">
                      <w:pPr>
                        <w:pStyle w:val="NoSpacing"/>
                        <w:rPr>
                          <w:u w:val="single"/>
                        </w:rPr>
                      </w:pPr>
                      <w:r>
                        <w:t>Working Tax Credit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u w:val="single"/>
                        </w:rPr>
                        <w:t>___________</w:t>
                      </w:r>
                    </w:p>
                    <w:p w:rsidR="00635F26" w:rsidRDefault="00635F26" w:rsidP="00342779">
                      <w:pPr>
                        <w:pStyle w:val="NoSpacing"/>
                        <w:rPr>
                          <w:u w:val="single"/>
                        </w:rPr>
                      </w:pPr>
                      <w:r>
                        <w:t>Child Tax Credit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u w:val="single"/>
                        </w:rPr>
                        <w:t>___________</w:t>
                      </w:r>
                    </w:p>
                    <w:p w:rsidR="00635F26" w:rsidRDefault="00635F26" w:rsidP="00342779">
                      <w:pPr>
                        <w:pStyle w:val="NoSpacing"/>
                        <w:rPr>
                          <w:u w:val="single"/>
                        </w:rPr>
                      </w:pPr>
                      <w:r>
                        <w:t>Child Benefit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u w:val="single"/>
                        </w:rPr>
                        <w:t>___________</w:t>
                      </w:r>
                    </w:p>
                    <w:p w:rsidR="00635F26" w:rsidRDefault="00521F10" w:rsidP="00342779">
                      <w:pPr>
                        <w:pStyle w:val="NoSpacing"/>
                        <w:rPr>
                          <w:u w:val="single"/>
                        </w:rPr>
                      </w:pPr>
                      <w:r>
                        <w:t xml:space="preserve">ESA / Incapacity / Statutory </w:t>
                      </w:r>
                      <w:r w:rsidR="00635F26">
                        <w:t>Sick Pay</w:t>
                      </w:r>
                      <w:r w:rsidR="00635F26">
                        <w:tab/>
                      </w:r>
                      <w:r w:rsidR="00635F26">
                        <w:rPr>
                          <w:u w:val="single"/>
                        </w:rPr>
                        <w:t>___________</w:t>
                      </w:r>
                    </w:p>
                    <w:p w:rsidR="00635F26" w:rsidRDefault="00635F26" w:rsidP="00342779">
                      <w:pPr>
                        <w:pStyle w:val="NoSpacing"/>
                        <w:rPr>
                          <w:u w:val="single"/>
                        </w:rPr>
                      </w:pPr>
                      <w:r>
                        <w:t>PIP/ DLA / Attendance Allowance</w:t>
                      </w:r>
                      <w:r>
                        <w:tab/>
                      </w:r>
                      <w:r>
                        <w:rPr>
                          <w:u w:val="single"/>
                        </w:rPr>
                        <w:t>___________</w:t>
                      </w:r>
                    </w:p>
                    <w:p w:rsidR="00635F26" w:rsidRDefault="00635F26" w:rsidP="00342779">
                      <w:pPr>
                        <w:pStyle w:val="NoSpacing"/>
                        <w:rPr>
                          <w:u w:val="single"/>
                        </w:rPr>
                      </w:pPr>
                      <w:r>
                        <w:t>Carer’s Allowance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u w:val="single"/>
                        </w:rPr>
                        <w:t>___________</w:t>
                      </w:r>
                    </w:p>
                    <w:p w:rsidR="00635F26" w:rsidRDefault="00635F26" w:rsidP="00342779">
                      <w:pPr>
                        <w:pStyle w:val="NoSpacing"/>
                        <w:rPr>
                          <w:u w:val="single"/>
                        </w:rPr>
                      </w:pPr>
                      <w:r>
                        <w:t>Housing Benefit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u w:val="single"/>
                        </w:rPr>
                        <w:t>___________</w:t>
                      </w:r>
                    </w:p>
                    <w:p w:rsidR="00635F26" w:rsidRDefault="00635F26" w:rsidP="00342779">
                      <w:pPr>
                        <w:pStyle w:val="NoSpacing"/>
                        <w:rPr>
                          <w:u w:val="single"/>
                        </w:rPr>
                      </w:pPr>
                      <w:r>
                        <w:t>State Pension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u w:val="single"/>
                        </w:rPr>
                        <w:t>___________</w:t>
                      </w:r>
                    </w:p>
                    <w:p w:rsidR="00635F26" w:rsidRDefault="00635F26" w:rsidP="00342779">
                      <w:pPr>
                        <w:pStyle w:val="NoSpacing"/>
                        <w:rPr>
                          <w:u w:val="single"/>
                        </w:rPr>
                      </w:pPr>
                      <w:r>
                        <w:t>Private or Work Pension(s)</w:t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u w:val="single"/>
                        </w:rPr>
                        <w:t>___________</w:t>
                      </w:r>
                    </w:p>
                    <w:p w:rsidR="00635F26" w:rsidRDefault="00635F26" w:rsidP="00342779">
                      <w:pPr>
                        <w:pStyle w:val="NoSpacing"/>
                        <w:rPr>
                          <w:u w:val="single"/>
                        </w:rPr>
                      </w:pPr>
                      <w:r>
                        <w:t>Pension Credit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u w:val="single"/>
                        </w:rPr>
                        <w:t>___________</w:t>
                      </w:r>
                    </w:p>
                    <w:p w:rsidR="00635F26" w:rsidRPr="00732EEC" w:rsidRDefault="00635F26" w:rsidP="00732EEC">
                      <w:pPr>
                        <w:pStyle w:val="NoSpacing"/>
                        <w:rPr>
                          <w:u w:val="single"/>
                        </w:rPr>
                      </w:pPr>
                      <w:r>
                        <w:t>Other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u w:val="single"/>
                        </w:rPr>
                        <w:t>___________</w:t>
                      </w:r>
                    </w:p>
                    <w:p w:rsidR="00402C29" w:rsidRPr="00732EEC" w:rsidRDefault="00402C29" w:rsidP="00402C29">
                      <w:pPr>
                        <w:pStyle w:val="NoSpacing"/>
                        <w:rPr>
                          <w:u w:val="single"/>
                        </w:rPr>
                      </w:pPr>
                      <w:r>
                        <w:t>Other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u w:val="single"/>
                        </w:rPr>
                        <w:t>___________</w:t>
                      </w:r>
                    </w:p>
                    <w:p w:rsidR="00521F10" w:rsidRDefault="00521F10" w:rsidP="00732EEC">
                      <w:pPr>
                        <w:pStyle w:val="NoSpacing"/>
                        <w:rPr>
                          <w:b/>
                        </w:rPr>
                      </w:pPr>
                    </w:p>
                    <w:p w:rsidR="00635F26" w:rsidRPr="00BD392E" w:rsidRDefault="00635F26" w:rsidP="00732EEC">
                      <w:pPr>
                        <w:pStyle w:val="NoSpacing"/>
                        <w:rPr>
                          <w:u w:val="single"/>
                        </w:rPr>
                      </w:pPr>
                      <w:r w:rsidRPr="00283338">
                        <w:rPr>
                          <w:b/>
                        </w:rPr>
                        <w:t>TOTAL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283338">
                        <w:rPr>
                          <w:b/>
                          <w:u w:val="single"/>
                        </w:rPr>
                        <w:t>___________</w:t>
                      </w:r>
                    </w:p>
                    <w:p w:rsidR="00635F26" w:rsidRPr="00B671E1" w:rsidRDefault="00635F26" w:rsidP="00342779">
                      <w:pPr>
                        <w:pStyle w:val="NoSpacing"/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D392E" w:rsidRDefault="00BD392E"/>
    <w:p w:rsidR="00BD392E" w:rsidRDefault="00BD392E"/>
    <w:p w:rsidR="00BD392E" w:rsidRDefault="00BD392E"/>
    <w:p w:rsidR="00BD392E" w:rsidRDefault="00BD392E"/>
    <w:p w:rsidR="00BD392E" w:rsidRDefault="00BD392E"/>
    <w:p w:rsidR="00BD392E" w:rsidRDefault="00BD392E"/>
    <w:p w:rsidR="00BD392E" w:rsidRDefault="00BD392E"/>
    <w:p w:rsidR="00BD392E" w:rsidRDefault="00BD392E"/>
    <w:p w:rsidR="00BD392E" w:rsidRDefault="00BD392E"/>
    <w:p w:rsidR="00BD392E" w:rsidRDefault="00BD392E"/>
    <w:p w:rsidR="00BD392E" w:rsidRDefault="00BD392E"/>
    <w:p w:rsidR="00BD392E" w:rsidRDefault="00BD392E"/>
    <w:p w:rsidR="00BD392E" w:rsidRDefault="00BD392E"/>
    <w:p w:rsidR="00BD392E" w:rsidRDefault="008E16E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105410</wp:posOffset>
                </wp:positionH>
                <wp:positionV relativeFrom="paragraph">
                  <wp:posOffset>185420</wp:posOffset>
                </wp:positionV>
                <wp:extent cx="3276600" cy="3543300"/>
                <wp:effectExtent l="0" t="0" r="19050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3543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5F26" w:rsidRDefault="00635F26" w:rsidP="00521F10">
                            <w:pPr>
                              <w:spacing w:after="0" w:line="240" w:lineRule="auto"/>
                              <w:rPr>
                                <w:u w:val="single"/>
                              </w:rPr>
                            </w:pPr>
                            <w:r w:rsidRPr="00283338">
                              <w:rPr>
                                <w:b/>
                              </w:rPr>
                              <w:t>Essential Expenditure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</w:t>
                            </w:r>
                            <w:r w:rsidRPr="00BD392E">
                              <w:t>Weekly / Monthly</w:t>
                            </w:r>
                            <w:r w:rsidR="00521F10">
                              <w:br/>
                            </w:r>
                            <w:r>
                              <w:t>Rent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>___________</w:t>
                            </w:r>
                          </w:p>
                          <w:p w:rsidR="00635F26" w:rsidRDefault="00635F26" w:rsidP="00521F10">
                            <w:pPr>
                              <w:pStyle w:val="NoSpacing"/>
                              <w:rPr>
                                <w:u w:val="single"/>
                              </w:rPr>
                            </w:pPr>
                            <w:r>
                              <w:t>Ground Rent / Services Charges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>___________</w:t>
                            </w:r>
                          </w:p>
                          <w:p w:rsidR="00635F26" w:rsidRDefault="00635F26" w:rsidP="00B671E1">
                            <w:pPr>
                              <w:pStyle w:val="NoSpacing"/>
                              <w:rPr>
                                <w:u w:val="single"/>
                              </w:rPr>
                            </w:pPr>
                            <w:r>
                              <w:t>Mortgage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>___________</w:t>
                            </w:r>
                          </w:p>
                          <w:p w:rsidR="00635F26" w:rsidRDefault="00635F26" w:rsidP="00B671E1">
                            <w:pPr>
                              <w:pStyle w:val="NoSpacing"/>
                              <w:rPr>
                                <w:u w:val="single"/>
                              </w:rPr>
                            </w:pPr>
                            <w:r>
                              <w:t>Other Secured Loans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>___________</w:t>
                            </w:r>
                          </w:p>
                          <w:p w:rsidR="00635F26" w:rsidRDefault="00635F26" w:rsidP="00B671E1">
                            <w:pPr>
                              <w:pStyle w:val="NoSpacing"/>
                              <w:rPr>
                                <w:u w:val="single"/>
                              </w:rPr>
                            </w:pPr>
                            <w:r>
                              <w:t>Mortgage Endowment / MPPI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>___________</w:t>
                            </w:r>
                          </w:p>
                          <w:p w:rsidR="00635F26" w:rsidRDefault="00635F26" w:rsidP="00B671E1">
                            <w:pPr>
                              <w:pStyle w:val="NoSpacing"/>
                              <w:rPr>
                                <w:u w:val="single"/>
                              </w:rPr>
                            </w:pPr>
                            <w:r>
                              <w:t>Buildings / Contents Insurance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>___________</w:t>
                            </w:r>
                          </w:p>
                          <w:p w:rsidR="00635F26" w:rsidRDefault="00635F26" w:rsidP="00B671E1">
                            <w:pPr>
                              <w:pStyle w:val="NoSpacing"/>
                              <w:rPr>
                                <w:u w:val="single"/>
                              </w:rPr>
                            </w:pPr>
                            <w:r>
                              <w:t>Pension / Life Insurance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>___________</w:t>
                            </w:r>
                          </w:p>
                          <w:p w:rsidR="00635F26" w:rsidRDefault="00635F26" w:rsidP="00B671E1">
                            <w:pPr>
                              <w:pStyle w:val="NoSpacing"/>
                              <w:rPr>
                                <w:u w:val="single"/>
                              </w:rPr>
                            </w:pPr>
                            <w:r>
                              <w:t>Council Tax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>___________</w:t>
                            </w:r>
                          </w:p>
                          <w:p w:rsidR="00635F26" w:rsidRDefault="00635F26" w:rsidP="00B671E1">
                            <w:pPr>
                              <w:pStyle w:val="NoSpacing"/>
                              <w:rPr>
                                <w:u w:val="single"/>
                              </w:rPr>
                            </w:pPr>
                            <w:r>
                              <w:t>Gas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>___________</w:t>
                            </w:r>
                          </w:p>
                          <w:p w:rsidR="00635F26" w:rsidRDefault="00635F26" w:rsidP="00B671E1">
                            <w:pPr>
                              <w:pStyle w:val="NoSpacing"/>
                              <w:rPr>
                                <w:u w:val="single"/>
                              </w:rPr>
                            </w:pPr>
                            <w:r>
                              <w:t>Electricity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>___________</w:t>
                            </w:r>
                          </w:p>
                          <w:p w:rsidR="002B5764" w:rsidRDefault="002B5764" w:rsidP="002B5764">
                            <w:pPr>
                              <w:pStyle w:val="NoSpacing"/>
                              <w:rPr>
                                <w:u w:val="single"/>
                              </w:rPr>
                            </w:pPr>
                            <w:r>
                              <w:t>Water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>___________</w:t>
                            </w:r>
                          </w:p>
                          <w:p w:rsidR="00635F26" w:rsidRDefault="00635F26" w:rsidP="00B671E1">
                            <w:pPr>
                              <w:pStyle w:val="NoSpacing"/>
                              <w:rPr>
                                <w:u w:val="single"/>
                              </w:rPr>
                            </w:pPr>
                            <w:r>
                              <w:t>Other utility (coal, oil, calor gas)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>___________</w:t>
                            </w:r>
                          </w:p>
                          <w:p w:rsidR="00635F26" w:rsidRDefault="00521F10" w:rsidP="00B671E1">
                            <w:pPr>
                              <w:pStyle w:val="NoSpacing"/>
                              <w:rPr>
                                <w:u w:val="single"/>
                              </w:rPr>
                            </w:pPr>
                            <w:r>
                              <w:t>TV Licenc</w:t>
                            </w:r>
                            <w:r w:rsidR="00635F26">
                              <w:t>e</w:t>
                            </w:r>
                            <w:r w:rsidR="00635F26">
                              <w:tab/>
                            </w:r>
                            <w:r w:rsidR="00635F26">
                              <w:tab/>
                            </w:r>
                            <w:r w:rsidR="00635F26">
                              <w:tab/>
                            </w:r>
                            <w:r w:rsidR="00635F26">
                              <w:tab/>
                            </w:r>
                            <w:r w:rsidR="00635F26">
                              <w:rPr>
                                <w:u w:val="single"/>
                              </w:rPr>
                              <w:t>___________</w:t>
                            </w:r>
                          </w:p>
                          <w:p w:rsidR="00635F26" w:rsidRDefault="00635F26" w:rsidP="00B671E1">
                            <w:pPr>
                              <w:pStyle w:val="NoSpacing"/>
                              <w:rPr>
                                <w:u w:val="single"/>
                              </w:rPr>
                            </w:pPr>
                            <w:r>
                              <w:t>Magistrate</w:t>
                            </w:r>
                            <w:r w:rsidR="00521F10">
                              <w:t>s</w:t>
                            </w:r>
                            <w:r w:rsidR="00F25AFE">
                              <w:t>’</w:t>
                            </w:r>
                            <w:r w:rsidR="00521F10">
                              <w:t xml:space="preserve"> Court Fines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>___________</w:t>
                            </w:r>
                          </w:p>
                          <w:p w:rsidR="00635F26" w:rsidRDefault="00635F26" w:rsidP="00B671E1">
                            <w:pPr>
                              <w:pStyle w:val="NoSpacing"/>
                              <w:rPr>
                                <w:u w:val="single"/>
                              </w:rPr>
                            </w:pPr>
                            <w:r>
                              <w:t>Maintenance / Child Support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>___________</w:t>
                            </w:r>
                          </w:p>
                          <w:p w:rsidR="00635F26" w:rsidRDefault="00635F26" w:rsidP="00B671E1">
                            <w:pPr>
                              <w:pStyle w:val="NoSpacing"/>
                              <w:rPr>
                                <w:u w:val="single"/>
                              </w:rPr>
                            </w:pPr>
                            <w:r>
                              <w:t>Hire Purchase or Conditional Sale</w:t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>___________</w:t>
                            </w:r>
                          </w:p>
                          <w:p w:rsidR="00635F26" w:rsidRDefault="00635F26" w:rsidP="00B671E1">
                            <w:pPr>
                              <w:pStyle w:val="NoSpacing"/>
                              <w:rPr>
                                <w:u w:val="single"/>
                              </w:rPr>
                            </w:pPr>
                            <w:r>
                              <w:t>Child Care Costs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>___________</w:t>
                            </w:r>
                          </w:p>
                          <w:p w:rsidR="00635F26" w:rsidRDefault="00635F26" w:rsidP="00B671E1">
                            <w:pPr>
                              <w:pStyle w:val="NoSpacing"/>
                              <w:rPr>
                                <w:u w:val="single"/>
                              </w:rPr>
                            </w:pPr>
                            <w:r>
                              <w:t>Adult Care Costs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>___________</w:t>
                            </w:r>
                          </w:p>
                          <w:p w:rsidR="00635F26" w:rsidRPr="00521F10" w:rsidRDefault="00635F26" w:rsidP="00B671E1">
                            <w:pPr>
                              <w:pStyle w:val="NoSpacing"/>
                              <w:rPr>
                                <w:u w:val="single"/>
                              </w:rPr>
                            </w:pPr>
                            <w:r w:rsidRPr="00283338">
                              <w:rPr>
                                <w:b/>
                              </w:rPr>
                              <w:t>Essential Subtotal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BA361A">
                              <w:rPr>
                                <w:b/>
                                <w:u w:val="single"/>
                              </w:rPr>
                              <w:t>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8.3pt;margin-top:14.6pt;width:258pt;height:279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">
                <v:textbox>
                  <w:txbxContent>
                    <w:p w:rsidR="00635F26" w:rsidRDefault="00635F26" w:rsidP="00521F10">
                      <w:pPr>
                        <w:spacing w:after="0" w:line="240" w:lineRule="auto"/>
                        <w:rPr>
                          <w:u w:val="single"/>
                        </w:rPr>
                      </w:pPr>
                      <w:r w:rsidRPr="00283338">
                        <w:rPr>
                          <w:b/>
                        </w:rPr>
                        <w:t>Essential Expenditure</w:t>
                      </w:r>
                      <w:r>
                        <w:tab/>
                      </w:r>
                      <w:r>
                        <w:tab/>
                        <w:t xml:space="preserve">       </w:t>
                      </w:r>
                      <w:r w:rsidRPr="00BD392E">
                        <w:t>Weekly / Monthly</w:t>
                      </w:r>
                      <w:r w:rsidR="00521F10">
                        <w:br/>
                      </w:r>
                      <w:r>
                        <w:t>Rent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u w:val="single"/>
                        </w:rPr>
                        <w:t>___________</w:t>
                      </w:r>
                    </w:p>
                    <w:p w:rsidR="00635F26" w:rsidRDefault="00635F26" w:rsidP="00521F10">
                      <w:pPr>
                        <w:pStyle w:val="NoSpacing"/>
                        <w:rPr>
                          <w:u w:val="single"/>
                        </w:rPr>
                      </w:pPr>
                      <w:r>
                        <w:t>Ground Rent / Services Charges</w:t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u w:val="single"/>
                        </w:rPr>
                        <w:t>___________</w:t>
                      </w:r>
                    </w:p>
                    <w:p w:rsidR="00635F26" w:rsidRDefault="00635F26" w:rsidP="00B671E1">
                      <w:pPr>
                        <w:pStyle w:val="NoSpacing"/>
                        <w:rPr>
                          <w:u w:val="single"/>
                        </w:rPr>
                      </w:pPr>
                      <w:r>
                        <w:t>Mortgage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u w:val="single"/>
                        </w:rPr>
                        <w:t>___________</w:t>
                      </w:r>
                    </w:p>
                    <w:p w:rsidR="00635F26" w:rsidRDefault="00635F26" w:rsidP="00B671E1">
                      <w:pPr>
                        <w:pStyle w:val="NoSpacing"/>
                        <w:rPr>
                          <w:u w:val="single"/>
                        </w:rPr>
                      </w:pPr>
                      <w:r>
                        <w:t>Other Secured Loans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u w:val="single"/>
                        </w:rPr>
                        <w:t>___________</w:t>
                      </w:r>
                    </w:p>
                    <w:p w:rsidR="00635F26" w:rsidRDefault="00635F26" w:rsidP="00B671E1">
                      <w:pPr>
                        <w:pStyle w:val="NoSpacing"/>
                        <w:rPr>
                          <w:u w:val="single"/>
                        </w:rPr>
                      </w:pPr>
                      <w:r>
                        <w:t>Mortgage Endowment / MPPI</w:t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u w:val="single"/>
                        </w:rPr>
                        <w:t>___________</w:t>
                      </w:r>
                    </w:p>
                    <w:p w:rsidR="00635F26" w:rsidRDefault="00635F26" w:rsidP="00B671E1">
                      <w:pPr>
                        <w:pStyle w:val="NoSpacing"/>
                        <w:rPr>
                          <w:u w:val="single"/>
                        </w:rPr>
                      </w:pPr>
                      <w:r>
                        <w:t>Buildings / Contents Insurance</w:t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u w:val="single"/>
                        </w:rPr>
                        <w:t>___________</w:t>
                      </w:r>
                    </w:p>
                    <w:p w:rsidR="00635F26" w:rsidRDefault="00635F26" w:rsidP="00B671E1">
                      <w:pPr>
                        <w:pStyle w:val="NoSpacing"/>
                        <w:rPr>
                          <w:u w:val="single"/>
                        </w:rPr>
                      </w:pPr>
                      <w:r>
                        <w:t>Pension / Life Insurance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u w:val="single"/>
                        </w:rPr>
                        <w:t>___________</w:t>
                      </w:r>
                    </w:p>
                    <w:p w:rsidR="00635F26" w:rsidRDefault="00635F26" w:rsidP="00B671E1">
                      <w:pPr>
                        <w:pStyle w:val="NoSpacing"/>
                        <w:rPr>
                          <w:u w:val="single"/>
                        </w:rPr>
                      </w:pPr>
                      <w:r>
                        <w:t>Council Tax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u w:val="single"/>
                        </w:rPr>
                        <w:t>___________</w:t>
                      </w:r>
                    </w:p>
                    <w:p w:rsidR="00635F26" w:rsidRDefault="00635F26" w:rsidP="00B671E1">
                      <w:pPr>
                        <w:pStyle w:val="NoSpacing"/>
                        <w:rPr>
                          <w:u w:val="single"/>
                        </w:rPr>
                      </w:pPr>
                      <w:r>
                        <w:t>Gas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u w:val="single"/>
                        </w:rPr>
                        <w:t>___________</w:t>
                      </w:r>
                    </w:p>
                    <w:p w:rsidR="00635F26" w:rsidRDefault="00635F26" w:rsidP="00B671E1">
                      <w:pPr>
                        <w:pStyle w:val="NoSpacing"/>
                        <w:rPr>
                          <w:u w:val="single"/>
                        </w:rPr>
                      </w:pPr>
                      <w:r>
                        <w:t>Electricity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u w:val="single"/>
                        </w:rPr>
                        <w:t>___________</w:t>
                      </w:r>
                    </w:p>
                    <w:p w:rsidR="002B5764" w:rsidRDefault="002B5764" w:rsidP="002B5764">
                      <w:pPr>
                        <w:pStyle w:val="NoSpacing"/>
                        <w:rPr>
                          <w:u w:val="single"/>
                        </w:rPr>
                      </w:pPr>
                      <w:r>
                        <w:t>Water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u w:val="single"/>
                        </w:rPr>
                        <w:t>___________</w:t>
                      </w:r>
                    </w:p>
                    <w:p w:rsidR="00635F26" w:rsidRDefault="00635F26" w:rsidP="00B671E1">
                      <w:pPr>
                        <w:pStyle w:val="NoSpacing"/>
                        <w:rPr>
                          <w:u w:val="single"/>
                        </w:rPr>
                      </w:pPr>
                      <w:r>
                        <w:t>Other utility (coal, oil, calor gas)</w:t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u w:val="single"/>
                        </w:rPr>
                        <w:t>___________</w:t>
                      </w:r>
                    </w:p>
                    <w:p w:rsidR="00635F26" w:rsidRDefault="00521F10" w:rsidP="00B671E1">
                      <w:pPr>
                        <w:pStyle w:val="NoSpacing"/>
                        <w:rPr>
                          <w:u w:val="single"/>
                        </w:rPr>
                      </w:pPr>
                      <w:r>
                        <w:t>TV Licenc</w:t>
                      </w:r>
                      <w:r w:rsidR="00635F26">
                        <w:t>e</w:t>
                      </w:r>
                      <w:r w:rsidR="00635F26">
                        <w:tab/>
                      </w:r>
                      <w:r w:rsidR="00635F26">
                        <w:tab/>
                      </w:r>
                      <w:r w:rsidR="00635F26">
                        <w:tab/>
                      </w:r>
                      <w:r w:rsidR="00635F26">
                        <w:tab/>
                      </w:r>
                      <w:r w:rsidR="00635F26">
                        <w:rPr>
                          <w:u w:val="single"/>
                        </w:rPr>
                        <w:t>___________</w:t>
                      </w:r>
                    </w:p>
                    <w:p w:rsidR="00635F26" w:rsidRDefault="00635F26" w:rsidP="00B671E1">
                      <w:pPr>
                        <w:pStyle w:val="NoSpacing"/>
                        <w:rPr>
                          <w:u w:val="single"/>
                        </w:rPr>
                      </w:pPr>
                      <w:r>
                        <w:t>Magistrate</w:t>
                      </w:r>
                      <w:r w:rsidR="00521F10">
                        <w:t>s</w:t>
                      </w:r>
                      <w:r w:rsidR="00F25AFE">
                        <w:t>’</w:t>
                      </w:r>
                      <w:r w:rsidR="00521F10">
                        <w:t xml:space="preserve"> Court Fines</w:t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u w:val="single"/>
                        </w:rPr>
                        <w:t>___________</w:t>
                      </w:r>
                    </w:p>
                    <w:p w:rsidR="00635F26" w:rsidRDefault="00635F26" w:rsidP="00B671E1">
                      <w:pPr>
                        <w:pStyle w:val="NoSpacing"/>
                        <w:rPr>
                          <w:u w:val="single"/>
                        </w:rPr>
                      </w:pPr>
                      <w:r>
                        <w:t>Maintenance / Child Support</w:t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u w:val="single"/>
                        </w:rPr>
                        <w:t>___________</w:t>
                      </w:r>
                    </w:p>
                    <w:p w:rsidR="00635F26" w:rsidRDefault="00635F26" w:rsidP="00B671E1">
                      <w:pPr>
                        <w:pStyle w:val="NoSpacing"/>
                        <w:rPr>
                          <w:u w:val="single"/>
                        </w:rPr>
                      </w:pPr>
                      <w:r>
                        <w:t>Hire Purchase or Conditional Sale</w:t>
                      </w:r>
                      <w:r>
                        <w:tab/>
                      </w:r>
                      <w:r>
                        <w:rPr>
                          <w:u w:val="single"/>
                        </w:rPr>
                        <w:t>___________</w:t>
                      </w:r>
                    </w:p>
                    <w:p w:rsidR="00635F26" w:rsidRDefault="00635F26" w:rsidP="00B671E1">
                      <w:pPr>
                        <w:pStyle w:val="NoSpacing"/>
                        <w:rPr>
                          <w:u w:val="single"/>
                        </w:rPr>
                      </w:pPr>
                      <w:r>
                        <w:t>Child Care Costs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u w:val="single"/>
                        </w:rPr>
                        <w:t>___________</w:t>
                      </w:r>
                    </w:p>
                    <w:p w:rsidR="00635F26" w:rsidRDefault="00635F26" w:rsidP="00B671E1">
                      <w:pPr>
                        <w:pStyle w:val="NoSpacing"/>
                        <w:rPr>
                          <w:u w:val="single"/>
                        </w:rPr>
                      </w:pPr>
                      <w:r>
                        <w:t>Adult Care Costs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u w:val="single"/>
                        </w:rPr>
                        <w:t>___________</w:t>
                      </w:r>
                    </w:p>
                    <w:p w:rsidR="00635F26" w:rsidRPr="00521F10" w:rsidRDefault="00635F26" w:rsidP="00B671E1">
                      <w:pPr>
                        <w:pStyle w:val="NoSpacing"/>
                        <w:rPr>
                          <w:u w:val="single"/>
                        </w:rPr>
                      </w:pPr>
                      <w:r w:rsidRPr="00283338">
                        <w:rPr>
                          <w:b/>
                        </w:rPr>
                        <w:t>Essential Subtotal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BA361A">
                        <w:rPr>
                          <w:b/>
                          <w:u w:val="single"/>
                        </w:rPr>
                        <w:t>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BD392E" w:rsidRDefault="00BD392E"/>
    <w:p w:rsidR="00BD392E" w:rsidRDefault="00BD392E"/>
    <w:p w:rsidR="00BD392E" w:rsidRDefault="00BD392E"/>
    <w:p w:rsidR="00BD392E" w:rsidRDefault="00BD392E"/>
    <w:p w:rsidR="00BD392E" w:rsidRDefault="00BD392E"/>
    <w:p w:rsidR="00BD392E" w:rsidRDefault="00BD392E"/>
    <w:p w:rsidR="00BD392E" w:rsidRDefault="00BD392E"/>
    <w:p w:rsidR="00BD392E" w:rsidRDefault="00BD392E"/>
    <w:p w:rsidR="00BD392E" w:rsidRDefault="00BD392E"/>
    <w:p w:rsidR="00BD392E" w:rsidRDefault="00BD392E"/>
    <w:p w:rsidR="00BD392E" w:rsidRDefault="008E16E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105410</wp:posOffset>
                </wp:positionH>
                <wp:positionV relativeFrom="paragraph">
                  <wp:posOffset>269240</wp:posOffset>
                </wp:positionV>
                <wp:extent cx="3276600" cy="933450"/>
                <wp:effectExtent l="0" t="0" r="19050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1F10" w:rsidRDefault="00521F10" w:rsidP="00C912D2">
                            <w:pPr>
                              <w:pStyle w:val="NoSpacing"/>
                            </w:pPr>
                            <w:r w:rsidRPr="00521F10">
                              <w:rPr>
                                <w:b/>
                              </w:rPr>
                              <w:t>Telephone</w:t>
                            </w:r>
                            <w:r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</w:t>
                            </w:r>
                            <w:r w:rsidRPr="00BD392E">
                              <w:t>Weekly / Monthly</w:t>
                            </w:r>
                          </w:p>
                          <w:p w:rsidR="00635F26" w:rsidRPr="00C912D2" w:rsidRDefault="00635F26" w:rsidP="00C912D2">
                            <w:pPr>
                              <w:pStyle w:val="NoSpacing"/>
                            </w:pPr>
                            <w:r>
                              <w:t>Home Phone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C912D2">
                              <w:rPr>
                                <w:u w:val="single"/>
                              </w:rPr>
                              <w:t>___________</w:t>
                            </w:r>
                          </w:p>
                          <w:p w:rsidR="00635F26" w:rsidRPr="00C912D2" w:rsidRDefault="00635F26" w:rsidP="00C912D2">
                            <w:pPr>
                              <w:pStyle w:val="NoSpacing"/>
                            </w:pPr>
                            <w:r>
                              <w:t>Mobile Phone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C912D2">
                              <w:rPr>
                                <w:u w:val="single"/>
                              </w:rPr>
                              <w:t>___________</w:t>
                            </w:r>
                          </w:p>
                          <w:p w:rsidR="00635F26" w:rsidRDefault="00635F26" w:rsidP="00C912D2">
                            <w:pPr>
                              <w:pStyle w:val="NoSpacing"/>
                              <w:rPr>
                                <w:u w:val="single"/>
                              </w:rPr>
                            </w:pPr>
                            <w:r w:rsidRPr="00C912D2">
                              <w:t>O</w:t>
                            </w:r>
                            <w:r>
                              <w:t>ther Phone (</w:t>
                            </w:r>
                            <w:r w:rsidR="00871FAB">
                              <w:t>eg</w:t>
                            </w:r>
                            <w:r>
                              <w:t xml:space="preserve"> International)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C912D2">
                              <w:rPr>
                                <w:u w:val="single"/>
                              </w:rPr>
                              <w:t>___________</w:t>
                            </w:r>
                          </w:p>
                          <w:p w:rsidR="00635F26" w:rsidRPr="00C912D2" w:rsidRDefault="00635F26" w:rsidP="00C912D2">
                            <w:pPr>
                              <w:pStyle w:val="NoSpacing"/>
                              <w:rPr>
                                <w:u w:val="single"/>
                              </w:rPr>
                            </w:pPr>
                            <w:r>
                              <w:rPr>
                                <w:b/>
                              </w:rPr>
                              <w:t>Phone Subtotal</w:t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Pr="00BA361A">
                              <w:rPr>
                                <w:b/>
                                <w:u w:val="single"/>
                              </w:rPr>
                              <w:t>___________</w:t>
                            </w:r>
                          </w:p>
                          <w:p w:rsidR="00635F26" w:rsidRDefault="00635F2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8.3pt;margin-top:21.2pt;width:258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">
                <v:textbox>
                  <w:txbxContent>
                    <w:p w:rsidR="00521F10" w:rsidRDefault="00521F10" w:rsidP="00C912D2">
                      <w:pPr>
                        <w:pStyle w:val="NoSpacing"/>
                      </w:pPr>
                      <w:r w:rsidRPr="00521F10">
                        <w:rPr>
                          <w:b/>
                        </w:rPr>
                        <w:t>Telephone</w:t>
                      </w:r>
                      <w:r>
                        <w:t xml:space="preserve">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</w:t>
                      </w:r>
                      <w:r w:rsidRPr="00BD392E">
                        <w:t>Weekly / Monthly</w:t>
                      </w:r>
                    </w:p>
                    <w:p w:rsidR="00635F26" w:rsidRPr="00C912D2" w:rsidRDefault="00635F26" w:rsidP="00C912D2">
                      <w:pPr>
                        <w:pStyle w:val="NoSpacing"/>
                      </w:pPr>
                      <w:r>
                        <w:t>Home Phone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C912D2">
                        <w:rPr>
                          <w:u w:val="single"/>
                        </w:rPr>
                        <w:t>___________</w:t>
                      </w:r>
                    </w:p>
                    <w:p w:rsidR="00635F26" w:rsidRPr="00C912D2" w:rsidRDefault="00635F26" w:rsidP="00C912D2">
                      <w:pPr>
                        <w:pStyle w:val="NoSpacing"/>
                      </w:pPr>
                      <w:r>
                        <w:t>Mobile Phone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C912D2">
                        <w:rPr>
                          <w:u w:val="single"/>
                        </w:rPr>
                        <w:t>___________</w:t>
                      </w:r>
                    </w:p>
                    <w:p w:rsidR="00635F26" w:rsidRDefault="00635F26" w:rsidP="00C912D2">
                      <w:pPr>
                        <w:pStyle w:val="NoSpacing"/>
                        <w:rPr>
                          <w:u w:val="single"/>
                        </w:rPr>
                      </w:pPr>
                      <w:r w:rsidRPr="00C912D2">
                        <w:t>O</w:t>
                      </w:r>
                      <w:r>
                        <w:t>ther Phone (</w:t>
                      </w:r>
                      <w:r w:rsidR="00871FAB">
                        <w:t>eg</w:t>
                      </w:r>
                      <w:r>
                        <w:t xml:space="preserve"> International)</w:t>
                      </w:r>
                      <w:r>
                        <w:tab/>
                      </w:r>
                      <w:r>
                        <w:tab/>
                      </w:r>
                      <w:r w:rsidRPr="00C912D2">
                        <w:rPr>
                          <w:u w:val="single"/>
                        </w:rPr>
                        <w:t>___________</w:t>
                      </w:r>
                    </w:p>
                    <w:p w:rsidR="00635F26" w:rsidRPr="00C912D2" w:rsidRDefault="00635F26" w:rsidP="00C912D2">
                      <w:pPr>
                        <w:pStyle w:val="NoSpacing"/>
                        <w:rPr>
                          <w:u w:val="single"/>
                        </w:rPr>
                      </w:pPr>
                      <w:r>
                        <w:rPr>
                          <w:b/>
                        </w:rPr>
                        <w:t>Phone Subtotal</w:t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 w:rsidRPr="00BA361A">
                        <w:rPr>
                          <w:b/>
                          <w:u w:val="single"/>
                        </w:rPr>
                        <w:t>___________</w:t>
                      </w:r>
                    </w:p>
                    <w:p w:rsidR="00635F26" w:rsidRDefault="00635F26"/>
                  </w:txbxContent>
                </v:textbox>
              </v:shape>
            </w:pict>
          </mc:Fallback>
        </mc:AlternateContent>
      </w:r>
    </w:p>
    <w:p w:rsidR="00BD392E" w:rsidRDefault="00BD392E"/>
    <w:p w:rsidR="00BD392E" w:rsidRDefault="00BD392E"/>
    <w:p w:rsidR="00BD392E" w:rsidRDefault="00BD392E"/>
    <w:p w:rsidR="00BD392E" w:rsidRDefault="008E16E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105410</wp:posOffset>
                </wp:positionH>
                <wp:positionV relativeFrom="paragraph">
                  <wp:posOffset>-3810</wp:posOffset>
                </wp:positionV>
                <wp:extent cx="3276600" cy="257175"/>
                <wp:effectExtent l="0" t="0" r="19050" b="2857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25717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5F26" w:rsidRDefault="00635F26">
                            <w:r>
                              <w:t>Fuel Poverty:</w:t>
                            </w:r>
                            <w:r>
                              <w:tab/>
                              <w:t xml:space="preserve">Unknown </w:t>
                            </w:r>
                            <w:r>
                              <w:tab/>
                              <w:t>No</w:t>
                            </w:r>
                            <w:r>
                              <w:tab/>
                              <w:t>Yes     (SSE)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8.3pt;margin-top:-.3pt;width:258pt;height:20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" fillcolor="#d9d9d9">
                <v:textbox>
                  <w:txbxContent>
                    <w:p w:rsidR="00635F26" w:rsidRDefault="00635F26">
                      <w:r>
                        <w:t>Fuel Poverty:</w:t>
                      </w:r>
                      <w:r>
                        <w:tab/>
                        <w:t xml:space="preserve">Unknown </w:t>
                      </w:r>
                      <w:r>
                        <w:tab/>
                        <w:t>No</w:t>
                      </w:r>
                      <w:r>
                        <w:tab/>
                        <w:t>Yes     (SSE)</w:t>
                      </w:r>
                    </w:p>
                  </w:txbxContent>
                </v:textbox>
              </v:shape>
            </w:pict>
          </mc:Fallback>
        </mc:AlternateContent>
      </w:r>
    </w:p>
    <w:p w:rsidR="00342779" w:rsidRDefault="00BD392E">
      <w:r>
        <w:lastRenderedPageBreak/>
        <w:t>Address ………………………………………………………………………………</w:t>
      </w:r>
    </w:p>
    <w:p w:rsidR="00BD392E" w:rsidRDefault="00BD392E">
      <w:r>
        <w:t>……………………………………………………………………………………………</w:t>
      </w:r>
    </w:p>
    <w:p w:rsidR="00C912D2" w:rsidRDefault="008E16E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110490</wp:posOffset>
                </wp:positionH>
                <wp:positionV relativeFrom="paragraph">
                  <wp:posOffset>20955</wp:posOffset>
                </wp:positionV>
                <wp:extent cx="3276600" cy="1828800"/>
                <wp:effectExtent l="0" t="0" r="1905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5F26" w:rsidRPr="00283338" w:rsidRDefault="00635F26" w:rsidP="00F02F18">
                            <w:pPr>
                              <w:pStyle w:val="NoSpacing"/>
                            </w:pPr>
                            <w:r w:rsidRPr="00283338">
                              <w:rPr>
                                <w:b/>
                              </w:rPr>
                              <w:t>Travel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Weekly / Monthly</w:t>
                            </w:r>
                          </w:p>
                          <w:p w:rsidR="00635F26" w:rsidRDefault="00635F26" w:rsidP="00F02F18">
                            <w:pPr>
                              <w:pStyle w:val="NoSpacing"/>
                              <w:rPr>
                                <w:u w:val="single"/>
                              </w:rPr>
                            </w:pPr>
                            <w:r>
                              <w:t>Public Transport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>___________</w:t>
                            </w:r>
                          </w:p>
                          <w:p w:rsidR="00635F26" w:rsidRDefault="00635F26" w:rsidP="00F02F18">
                            <w:pPr>
                              <w:pStyle w:val="NoSpacing"/>
                              <w:rPr>
                                <w:u w:val="single"/>
                              </w:rPr>
                            </w:pPr>
                            <w:r>
                              <w:t>Other Transport (</w:t>
                            </w:r>
                            <w:r w:rsidR="00521F10">
                              <w:t>e.g.</w:t>
                            </w:r>
                            <w:r>
                              <w:t xml:space="preserve"> Taxis)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>___________</w:t>
                            </w:r>
                          </w:p>
                          <w:p w:rsidR="00635F26" w:rsidRDefault="00635F26" w:rsidP="00F02F18">
                            <w:pPr>
                              <w:pStyle w:val="NoSpacing"/>
                              <w:rPr>
                                <w:u w:val="single"/>
                              </w:rPr>
                            </w:pPr>
                            <w:r>
                              <w:t>Car Insurance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>___________</w:t>
                            </w:r>
                          </w:p>
                          <w:p w:rsidR="00635F26" w:rsidRDefault="00635F26" w:rsidP="00F02F18">
                            <w:pPr>
                              <w:pStyle w:val="NoSpacing"/>
                              <w:rPr>
                                <w:u w:val="single"/>
                              </w:rPr>
                            </w:pPr>
                            <w:r>
                              <w:t>Road Tax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>___________</w:t>
                            </w:r>
                          </w:p>
                          <w:p w:rsidR="00635F26" w:rsidRDefault="00635F26" w:rsidP="00F02F18">
                            <w:pPr>
                              <w:pStyle w:val="NoSpacing"/>
                              <w:rPr>
                                <w:u w:val="single"/>
                              </w:rPr>
                            </w:pPr>
                            <w:r>
                              <w:t>Petrol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>___________</w:t>
                            </w:r>
                          </w:p>
                          <w:p w:rsidR="00635F26" w:rsidRDefault="00635F26" w:rsidP="00F02F18">
                            <w:pPr>
                              <w:pStyle w:val="NoSpacing"/>
                              <w:rPr>
                                <w:u w:val="single"/>
                              </w:rPr>
                            </w:pPr>
                            <w:r>
                              <w:t>MOT &amp; Car Maintenance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>___________</w:t>
                            </w:r>
                          </w:p>
                          <w:p w:rsidR="00635F26" w:rsidRDefault="00635F26" w:rsidP="00F02F18">
                            <w:pPr>
                              <w:pStyle w:val="NoSpacing"/>
                              <w:rPr>
                                <w:u w:val="single"/>
                              </w:rPr>
                            </w:pPr>
                            <w:r>
                              <w:t>Breakdown &amp; Recovery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>___________</w:t>
                            </w:r>
                          </w:p>
                          <w:p w:rsidR="00635F26" w:rsidRDefault="00635F26" w:rsidP="00F02F18">
                            <w:pPr>
                              <w:pStyle w:val="NoSpacing"/>
                              <w:rPr>
                                <w:u w:val="single"/>
                              </w:rPr>
                            </w:pPr>
                            <w:r>
                              <w:t>Parking Charges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521F10">
                              <w:rPr>
                                <w:u w:val="single"/>
                              </w:rPr>
                              <w:t>___________</w:t>
                            </w:r>
                          </w:p>
                          <w:p w:rsidR="00635F26" w:rsidRPr="00283338" w:rsidRDefault="00635F26" w:rsidP="00F02F18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283338">
                              <w:rPr>
                                <w:b/>
                              </w:rPr>
                              <w:t>Travel Subtotal</w:t>
                            </w:r>
                            <w:r w:rsidRPr="00283338">
                              <w:rPr>
                                <w:b/>
                              </w:rPr>
                              <w:tab/>
                            </w:r>
                            <w:r w:rsidRPr="00283338">
                              <w:rPr>
                                <w:b/>
                              </w:rPr>
                              <w:tab/>
                            </w:r>
                            <w:r w:rsidRPr="00283338">
                              <w:rPr>
                                <w:b/>
                              </w:rPr>
                              <w:tab/>
                            </w:r>
                            <w:r w:rsidRPr="00283338">
                              <w:rPr>
                                <w:b/>
                              </w:rPr>
                              <w:tab/>
                            </w:r>
                            <w:r w:rsidRPr="00BA361A">
                              <w:rPr>
                                <w:b/>
                                <w:u w:val="single"/>
                              </w:rPr>
                              <w:t>___________</w:t>
                            </w:r>
                          </w:p>
                          <w:p w:rsidR="00635F26" w:rsidRDefault="00635F2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8.7pt;margin-top:1.65pt;width:258pt;height:2in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">
                <v:textbox>
                  <w:txbxContent>
                    <w:p w:rsidR="00635F26" w:rsidRPr="00283338" w:rsidRDefault="00635F26" w:rsidP="00F02F18">
                      <w:pPr>
                        <w:pStyle w:val="NoSpacing"/>
                      </w:pPr>
                      <w:r w:rsidRPr="00283338">
                        <w:rPr>
                          <w:b/>
                        </w:rPr>
                        <w:t>Travel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Weekly / Monthly</w:t>
                      </w:r>
                    </w:p>
                    <w:p w:rsidR="00635F26" w:rsidRDefault="00635F26" w:rsidP="00F02F18">
                      <w:pPr>
                        <w:pStyle w:val="NoSpacing"/>
                        <w:rPr>
                          <w:u w:val="single"/>
                        </w:rPr>
                      </w:pPr>
                      <w:r>
                        <w:t>Public Transport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u w:val="single"/>
                        </w:rPr>
                        <w:t>___________</w:t>
                      </w:r>
                    </w:p>
                    <w:p w:rsidR="00635F26" w:rsidRDefault="00635F26" w:rsidP="00F02F18">
                      <w:pPr>
                        <w:pStyle w:val="NoSpacing"/>
                        <w:rPr>
                          <w:u w:val="single"/>
                        </w:rPr>
                      </w:pPr>
                      <w:r>
                        <w:t>Other Transport (</w:t>
                      </w:r>
                      <w:r w:rsidR="00521F10">
                        <w:t>e.g.</w:t>
                      </w:r>
                      <w:r>
                        <w:t xml:space="preserve"> Taxis)</w:t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u w:val="single"/>
                        </w:rPr>
                        <w:t>___________</w:t>
                      </w:r>
                    </w:p>
                    <w:p w:rsidR="00635F26" w:rsidRDefault="00635F26" w:rsidP="00F02F18">
                      <w:pPr>
                        <w:pStyle w:val="NoSpacing"/>
                        <w:rPr>
                          <w:u w:val="single"/>
                        </w:rPr>
                      </w:pPr>
                      <w:r>
                        <w:t>Car Insurance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u w:val="single"/>
                        </w:rPr>
                        <w:t>___________</w:t>
                      </w:r>
                    </w:p>
                    <w:p w:rsidR="00635F26" w:rsidRDefault="00635F26" w:rsidP="00F02F18">
                      <w:pPr>
                        <w:pStyle w:val="NoSpacing"/>
                        <w:rPr>
                          <w:u w:val="single"/>
                        </w:rPr>
                      </w:pPr>
                      <w:r>
                        <w:t>Road Tax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u w:val="single"/>
                        </w:rPr>
                        <w:t>___________</w:t>
                      </w:r>
                    </w:p>
                    <w:p w:rsidR="00635F26" w:rsidRDefault="00635F26" w:rsidP="00F02F18">
                      <w:pPr>
                        <w:pStyle w:val="NoSpacing"/>
                        <w:rPr>
                          <w:u w:val="single"/>
                        </w:rPr>
                      </w:pPr>
                      <w:r>
                        <w:t>Petrol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u w:val="single"/>
                        </w:rPr>
                        <w:t>___________</w:t>
                      </w:r>
                    </w:p>
                    <w:p w:rsidR="00635F26" w:rsidRDefault="00635F26" w:rsidP="00F02F18">
                      <w:pPr>
                        <w:pStyle w:val="NoSpacing"/>
                        <w:rPr>
                          <w:u w:val="single"/>
                        </w:rPr>
                      </w:pPr>
                      <w:r>
                        <w:t>MOT &amp; Car Maintenance</w:t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u w:val="single"/>
                        </w:rPr>
                        <w:t>___________</w:t>
                      </w:r>
                    </w:p>
                    <w:p w:rsidR="00635F26" w:rsidRDefault="00635F26" w:rsidP="00F02F18">
                      <w:pPr>
                        <w:pStyle w:val="NoSpacing"/>
                        <w:rPr>
                          <w:u w:val="single"/>
                        </w:rPr>
                      </w:pPr>
                      <w:r>
                        <w:t>Breakdown &amp; Recovery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u w:val="single"/>
                        </w:rPr>
                        <w:t>___________</w:t>
                      </w:r>
                    </w:p>
                    <w:p w:rsidR="00635F26" w:rsidRDefault="00635F26" w:rsidP="00F02F18">
                      <w:pPr>
                        <w:pStyle w:val="NoSpacing"/>
                        <w:rPr>
                          <w:u w:val="single"/>
                        </w:rPr>
                      </w:pPr>
                      <w:r>
                        <w:t>Parking Charges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521F10">
                        <w:rPr>
                          <w:u w:val="single"/>
                        </w:rPr>
                        <w:t>___________</w:t>
                      </w:r>
                    </w:p>
                    <w:p w:rsidR="00635F26" w:rsidRPr="00283338" w:rsidRDefault="00635F26" w:rsidP="00F02F18">
                      <w:pPr>
                        <w:pStyle w:val="NoSpacing"/>
                        <w:rPr>
                          <w:b/>
                        </w:rPr>
                      </w:pPr>
                      <w:r w:rsidRPr="00283338">
                        <w:rPr>
                          <w:b/>
                        </w:rPr>
                        <w:t>Travel Subtotal</w:t>
                      </w:r>
                      <w:r w:rsidRPr="00283338">
                        <w:rPr>
                          <w:b/>
                        </w:rPr>
                        <w:tab/>
                      </w:r>
                      <w:r w:rsidRPr="00283338">
                        <w:rPr>
                          <w:b/>
                        </w:rPr>
                        <w:tab/>
                      </w:r>
                      <w:r w:rsidRPr="00283338">
                        <w:rPr>
                          <w:b/>
                        </w:rPr>
                        <w:tab/>
                      </w:r>
                      <w:r w:rsidRPr="00283338">
                        <w:rPr>
                          <w:b/>
                        </w:rPr>
                        <w:tab/>
                      </w:r>
                      <w:r w:rsidRPr="00BA361A">
                        <w:rPr>
                          <w:b/>
                          <w:u w:val="single"/>
                        </w:rPr>
                        <w:t>___________</w:t>
                      </w:r>
                    </w:p>
                    <w:p w:rsidR="00635F26" w:rsidRDefault="00635F26"/>
                  </w:txbxContent>
                </v:textbox>
              </v:shape>
            </w:pict>
          </mc:Fallback>
        </mc:AlternateContent>
      </w:r>
    </w:p>
    <w:p w:rsidR="00C912D2" w:rsidRDefault="00C912D2"/>
    <w:p w:rsidR="00C912D2" w:rsidRDefault="00C912D2"/>
    <w:p w:rsidR="00C912D2" w:rsidRDefault="00C912D2"/>
    <w:p w:rsidR="00C912D2" w:rsidRDefault="00C912D2"/>
    <w:p w:rsidR="00C912D2" w:rsidRDefault="00C912D2"/>
    <w:p w:rsidR="00C912D2" w:rsidRDefault="008E16E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110490</wp:posOffset>
                </wp:positionH>
                <wp:positionV relativeFrom="paragraph">
                  <wp:posOffset>15875</wp:posOffset>
                </wp:positionV>
                <wp:extent cx="3276600" cy="1990725"/>
                <wp:effectExtent l="0" t="0" r="19050" b="2857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76600" cy="1990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35F26" w:rsidRPr="00283338" w:rsidRDefault="00635F26" w:rsidP="00C912D2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283338">
                              <w:rPr>
                                <w:b/>
                              </w:rPr>
                              <w:t>Housekeeping</w:t>
                            </w:r>
                          </w:p>
                          <w:p w:rsidR="00635F26" w:rsidRDefault="00635F26" w:rsidP="00C912D2">
                            <w:pPr>
                              <w:pStyle w:val="NoSpacing"/>
                              <w:rPr>
                                <w:u w:val="single"/>
                              </w:rPr>
                            </w:pPr>
                            <w:r>
                              <w:t>Food &amp; Milk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>________</w:t>
                            </w:r>
                            <w:r>
                              <w:rPr>
                                <w:u w:val="single"/>
                              </w:rPr>
                              <w:softHyphen/>
                              <w:t>___</w:t>
                            </w:r>
                          </w:p>
                          <w:p w:rsidR="00635F26" w:rsidRDefault="00635F26" w:rsidP="00C912D2">
                            <w:pPr>
                              <w:pStyle w:val="NoSpacing"/>
                              <w:rPr>
                                <w:u w:val="single"/>
                              </w:rPr>
                            </w:pPr>
                            <w:r>
                              <w:t>Cleaning &amp; Toiletries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>___________</w:t>
                            </w:r>
                          </w:p>
                          <w:p w:rsidR="00635F26" w:rsidRDefault="00635F26" w:rsidP="00C912D2">
                            <w:pPr>
                              <w:pStyle w:val="NoSpacing"/>
                              <w:rPr>
                                <w:u w:val="single"/>
                              </w:rPr>
                            </w:pPr>
                            <w:r>
                              <w:t>Newspapers  / Magazines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>___________</w:t>
                            </w:r>
                          </w:p>
                          <w:p w:rsidR="00635F26" w:rsidRDefault="00635F26" w:rsidP="00C912D2">
                            <w:pPr>
                              <w:pStyle w:val="NoSpacing"/>
                              <w:rPr>
                                <w:u w:val="single"/>
                              </w:rPr>
                            </w:pPr>
                            <w:r>
                              <w:t>Cigarettes &amp; Tobacco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>___________</w:t>
                            </w:r>
                          </w:p>
                          <w:p w:rsidR="00635F26" w:rsidRDefault="00635F26" w:rsidP="00C912D2">
                            <w:pPr>
                              <w:pStyle w:val="NoSpacing"/>
                              <w:rPr>
                                <w:u w:val="single"/>
                              </w:rPr>
                            </w:pPr>
                            <w:r>
                              <w:t>Alcohol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>___________</w:t>
                            </w:r>
                          </w:p>
                          <w:p w:rsidR="00635F26" w:rsidRDefault="00635F26" w:rsidP="00C912D2">
                            <w:pPr>
                              <w:pStyle w:val="NoSpacing"/>
                              <w:rPr>
                                <w:u w:val="single"/>
                              </w:rPr>
                            </w:pPr>
                            <w:r>
                              <w:t>Laundry / Dry Cleaning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>___________</w:t>
                            </w:r>
                          </w:p>
                          <w:p w:rsidR="006E6287" w:rsidRPr="00DD6DF9" w:rsidRDefault="006E6287" w:rsidP="006E6287">
                            <w:pPr>
                              <w:pStyle w:val="NoSpacing"/>
                              <w:rPr>
                                <w:u w:val="single"/>
                              </w:rPr>
                            </w:pPr>
                            <w:r>
                              <w:t>Clothing &amp; Footwear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>___________</w:t>
                            </w:r>
                          </w:p>
                          <w:p w:rsidR="00635F26" w:rsidRDefault="00635F26" w:rsidP="00C912D2">
                            <w:pPr>
                              <w:pStyle w:val="NoSpacing"/>
                              <w:rPr>
                                <w:u w:val="single"/>
                              </w:rPr>
                            </w:pPr>
                            <w:r>
                              <w:t>Nappies / Baby Items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>___________</w:t>
                            </w:r>
                          </w:p>
                          <w:p w:rsidR="00635F26" w:rsidRDefault="00635F26" w:rsidP="00C912D2">
                            <w:pPr>
                              <w:pStyle w:val="NoSpacing"/>
                              <w:rPr>
                                <w:u w:val="single"/>
                              </w:rPr>
                            </w:pPr>
                            <w:r>
                              <w:t>Pet Food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>___________</w:t>
                            </w:r>
                          </w:p>
                          <w:p w:rsidR="00635F26" w:rsidRPr="002678A9" w:rsidRDefault="00FD3065" w:rsidP="00C912D2">
                            <w:pPr>
                              <w:pStyle w:val="NoSpacing"/>
                              <w:rPr>
                                <w:u w:val="single"/>
                              </w:rPr>
                            </w:pPr>
                            <w:r>
                              <w:rPr>
                                <w:b/>
                              </w:rPr>
                              <w:t>Houseke</w:t>
                            </w:r>
                            <w:r w:rsidR="00635F26" w:rsidRPr="00283338">
                              <w:rPr>
                                <w:b/>
                              </w:rPr>
                              <w:t>eping Subtotal</w:t>
                            </w:r>
                            <w:r w:rsidR="00635F26">
                              <w:tab/>
                            </w:r>
                            <w:r w:rsidR="00635F26">
                              <w:tab/>
                            </w:r>
                            <w:r>
                              <w:t xml:space="preserve">            </w:t>
                            </w:r>
                            <w:r>
                              <w:tab/>
                            </w:r>
                            <w:r w:rsidR="00635F26" w:rsidRPr="00283338">
                              <w:rPr>
                                <w:b/>
                                <w:u w:val="single"/>
                              </w:rPr>
                              <w:t>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margin-left:8.7pt;margin-top:1.25pt;width:258pt;height:156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" fillcolor="window" strokeweight=".5pt">
                <v:path arrowok="t"/>
                <v:textbox>
                  <w:txbxContent>
                    <w:p w:rsidR="00635F26" w:rsidRPr="00283338" w:rsidRDefault="00635F26" w:rsidP="00C912D2">
                      <w:pPr>
                        <w:pStyle w:val="NoSpacing"/>
                        <w:rPr>
                          <w:b/>
                        </w:rPr>
                      </w:pPr>
                      <w:r w:rsidRPr="00283338">
                        <w:rPr>
                          <w:b/>
                        </w:rPr>
                        <w:t>Housekeeping</w:t>
                      </w:r>
                    </w:p>
                    <w:p w:rsidR="00635F26" w:rsidRDefault="00635F26" w:rsidP="00C912D2">
                      <w:pPr>
                        <w:pStyle w:val="NoSpacing"/>
                        <w:rPr>
                          <w:u w:val="single"/>
                        </w:rPr>
                      </w:pPr>
                      <w:r>
                        <w:t>Food &amp; Milk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u w:val="single"/>
                        </w:rPr>
                        <w:t>________</w:t>
                      </w:r>
                      <w:r>
                        <w:rPr>
                          <w:u w:val="single"/>
                        </w:rPr>
                        <w:softHyphen/>
                        <w:t>___</w:t>
                      </w:r>
                    </w:p>
                    <w:p w:rsidR="00635F26" w:rsidRDefault="00635F26" w:rsidP="00C912D2">
                      <w:pPr>
                        <w:pStyle w:val="NoSpacing"/>
                        <w:rPr>
                          <w:u w:val="single"/>
                        </w:rPr>
                      </w:pPr>
                      <w:r>
                        <w:t>Cleaning &amp; Toiletries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u w:val="single"/>
                        </w:rPr>
                        <w:t>___________</w:t>
                      </w:r>
                    </w:p>
                    <w:p w:rsidR="00635F26" w:rsidRDefault="00635F26" w:rsidP="00C912D2">
                      <w:pPr>
                        <w:pStyle w:val="NoSpacing"/>
                        <w:rPr>
                          <w:u w:val="single"/>
                        </w:rPr>
                      </w:pPr>
                      <w:r>
                        <w:t>Newspapers  / Magazines</w:t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u w:val="single"/>
                        </w:rPr>
                        <w:t>___________</w:t>
                      </w:r>
                    </w:p>
                    <w:p w:rsidR="00635F26" w:rsidRDefault="00635F26" w:rsidP="00C912D2">
                      <w:pPr>
                        <w:pStyle w:val="NoSpacing"/>
                        <w:rPr>
                          <w:u w:val="single"/>
                        </w:rPr>
                      </w:pPr>
                      <w:r>
                        <w:t>Cigarettes &amp; Tobacco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u w:val="single"/>
                        </w:rPr>
                        <w:t>___________</w:t>
                      </w:r>
                    </w:p>
                    <w:p w:rsidR="00635F26" w:rsidRDefault="00635F26" w:rsidP="00C912D2">
                      <w:pPr>
                        <w:pStyle w:val="NoSpacing"/>
                        <w:rPr>
                          <w:u w:val="single"/>
                        </w:rPr>
                      </w:pPr>
                      <w:r>
                        <w:t>Alcohol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u w:val="single"/>
                        </w:rPr>
                        <w:t>___________</w:t>
                      </w:r>
                    </w:p>
                    <w:p w:rsidR="00635F26" w:rsidRDefault="00635F26" w:rsidP="00C912D2">
                      <w:pPr>
                        <w:pStyle w:val="NoSpacing"/>
                        <w:rPr>
                          <w:u w:val="single"/>
                        </w:rPr>
                      </w:pPr>
                      <w:r>
                        <w:t>Laundry / Dry Cleaning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u w:val="single"/>
                        </w:rPr>
                        <w:t>___________</w:t>
                      </w:r>
                    </w:p>
                    <w:p w:rsidR="006E6287" w:rsidRPr="00DD6DF9" w:rsidRDefault="006E6287" w:rsidP="006E6287">
                      <w:pPr>
                        <w:pStyle w:val="NoSpacing"/>
                        <w:rPr>
                          <w:u w:val="single"/>
                        </w:rPr>
                      </w:pPr>
                      <w:r>
                        <w:t>Clothing &amp; Footwear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u w:val="single"/>
                        </w:rPr>
                        <w:t>___________</w:t>
                      </w:r>
                    </w:p>
                    <w:p w:rsidR="00635F26" w:rsidRDefault="00635F26" w:rsidP="00C912D2">
                      <w:pPr>
                        <w:pStyle w:val="NoSpacing"/>
                        <w:rPr>
                          <w:u w:val="single"/>
                        </w:rPr>
                      </w:pPr>
                      <w:r>
                        <w:t>Nappies / Baby Items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u w:val="single"/>
                        </w:rPr>
                        <w:t>___________</w:t>
                      </w:r>
                    </w:p>
                    <w:p w:rsidR="00635F26" w:rsidRDefault="00635F26" w:rsidP="00C912D2">
                      <w:pPr>
                        <w:pStyle w:val="NoSpacing"/>
                        <w:rPr>
                          <w:u w:val="single"/>
                        </w:rPr>
                      </w:pPr>
                      <w:r>
                        <w:t>Pet Food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u w:val="single"/>
                        </w:rPr>
                        <w:t>___________</w:t>
                      </w:r>
                    </w:p>
                    <w:p w:rsidR="00635F26" w:rsidRPr="002678A9" w:rsidRDefault="00FD3065" w:rsidP="00C912D2">
                      <w:pPr>
                        <w:pStyle w:val="NoSpacing"/>
                        <w:rPr>
                          <w:u w:val="single"/>
                        </w:rPr>
                      </w:pPr>
                      <w:r>
                        <w:rPr>
                          <w:b/>
                        </w:rPr>
                        <w:t>Houseke</w:t>
                      </w:r>
                      <w:r w:rsidR="00635F26" w:rsidRPr="00283338">
                        <w:rPr>
                          <w:b/>
                        </w:rPr>
                        <w:t>eping Subtotal</w:t>
                      </w:r>
                      <w:r w:rsidR="00635F26">
                        <w:tab/>
                      </w:r>
                      <w:r w:rsidR="00635F26">
                        <w:tab/>
                      </w:r>
                      <w:r>
                        <w:t xml:space="preserve">            </w:t>
                      </w:r>
                      <w:r>
                        <w:tab/>
                      </w:r>
                      <w:r w:rsidR="00635F26" w:rsidRPr="00283338">
                        <w:rPr>
                          <w:b/>
                          <w:u w:val="single"/>
                        </w:rPr>
                        <w:t>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C912D2" w:rsidRDefault="00C912D2"/>
    <w:p w:rsidR="00C912D2" w:rsidRDefault="00C912D2"/>
    <w:p w:rsidR="00C912D2" w:rsidRDefault="00C912D2"/>
    <w:p w:rsidR="00C912D2" w:rsidRDefault="00C912D2"/>
    <w:p w:rsidR="00C912D2" w:rsidRDefault="00C912D2"/>
    <w:p w:rsidR="00C912D2" w:rsidRDefault="008E16E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110490</wp:posOffset>
                </wp:positionH>
                <wp:positionV relativeFrom="paragraph">
                  <wp:posOffset>172720</wp:posOffset>
                </wp:positionV>
                <wp:extent cx="3276600" cy="3352800"/>
                <wp:effectExtent l="0" t="0" r="19050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276600" cy="3352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35F26" w:rsidRDefault="00635F26" w:rsidP="009225E4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283338">
                              <w:rPr>
                                <w:b/>
                              </w:rPr>
                              <w:t>Ot</w:t>
                            </w:r>
                            <w:r>
                              <w:rPr>
                                <w:b/>
                              </w:rPr>
                              <w:t>h</w:t>
                            </w:r>
                            <w:r w:rsidRPr="00283338">
                              <w:rPr>
                                <w:b/>
                              </w:rPr>
                              <w:t>er</w:t>
                            </w:r>
                          </w:p>
                          <w:p w:rsidR="00635F26" w:rsidRPr="009225E4" w:rsidRDefault="00635F26" w:rsidP="009225E4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t>Health Costs</w:t>
                            </w:r>
                            <w:r w:rsidR="006E6287">
                              <w:tab/>
                            </w:r>
                            <w:r w:rsidR="006E6287">
                              <w:tab/>
                            </w:r>
                            <w:r w:rsidR="006E6287">
                              <w:tab/>
                            </w:r>
                            <w:r w:rsidR="006E6287">
                              <w:tab/>
                            </w:r>
                            <w:r w:rsidR="006E6287">
                              <w:rPr>
                                <w:u w:val="single"/>
                              </w:rPr>
                              <w:t>___________</w:t>
                            </w:r>
                          </w:p>
                          <w:p w:rsidR="00635F26" w:rsidRPr="00732EEC" w:rsidRDefault="00635F26" w:rsidP="00732EEC">
                            <w:pPr>
                              <w:pStyle w:val="NoSpacing"/>
                              <w:rPr>
                                <w:u w:val="single"/>
                              </w:rPr>
                            </w:pPr>
                            <w:r>
                              <w:t>Dentist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>___________</w:t>
                            </w:r>
                          </w:p>
                          <w:p w:rsidR="00635F26" w:rsidRPr="00732EEC" w:rsidRDefault="00635F26" w:rsidP="00732EEC">
                            <w:pPr>
                              <w:pStyle w:val="NoSpacing"/>
                              <w:rPr>
                                <w:u w:val="single"/>
                              </w:rPr>
                            </w:pPr>
                            <w:r>
                              <w:t>Glasses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>___________</w:t>
                            </w:r>
                          </w:p>
                          <w:p w:rsidR="00635F26" w:rsidRDefault="00635F26" w:rsidP="00732EEC">
                            <w:pPr>
                              <w:pStyle w:val="NoSpacing"/>
                              <w:rPr>
                                <w:u w:val="single"/>
                              </w:rPr>
                            </w:pPr>
                            <w:r>
                              <w:t>Prescriptions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>___________</w:t>
                            </w:r>
                          </w:p>
                          <w:p w:rsidR="00635F26" w:rsidRPr="00732EEC" w:rsidRDefault="00635F26" w:rsidP="00732EEC">
                            <w:pPr>
                              <w:pStyle w:val="NoSpacing"/>
                              <w:rPr>
                                <w:u w:val="single"/>
                              </w:rPr>
                            </w:pPr>
                            <w:r>
                              <w:t>Repairs / Household Maintenance</w:t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>___________</w:t>
                            </w:r>
                          </w:p>
                          <w:p w:rsidR="00635F26" w:rsidRDefault="00635F26" w:rsidP="00732EEC">
                            <w:pPr>
                              <w:pStyle w:val="NoSpacing"/>
                              <w:rPr>
                                <w:u w:val="single"/>
                              </w:rPr>
                            </w:pPr>
                            <w:r>
                              <w:t>Hairdressing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>___________</w:t>
                            </w:r>
                          </w:p>
                          <w:p w:rsidR="00635F26" w:rsidRDefault="00635F26" w:rsidP="00732EEC">
                            <w:pPr>
                              <w:pStyle w:val="NoSpacing"/>
                            </w:pPr>
                            <w:r>
                              <w:t>Cable, Satellite TV and Internet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>___________</w:t>
                            </w:r>
                          </w:p>
                          <w:p w:rsidR="00635F26" w:rsidRDefault="00635F26" w:rsidP="00732EEC">
                            <w:pPr>
                              <w:pStyle w:val="NoSpacing"/>
                            </w:pPr>
                            <w:r>
                              <w:t>TV, Video or Appliance Rental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>___________</w:t>
                            </w:r>
                          </w:p>
                          <w:p w:rsidR="00635F26" w:rsidRDefault="00635F26" w:rsidP="00732EEC">
                            <w:pPr>
                              <w:pStyle w:val="NoSpacing"/>
                              <w:rPr>
                                <w:u w:val="single"/>
                              </w:rPr>
                            </w:pPr>
                            <w:r>
                              <w:t>School Meals / Meals at Work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>___________</w:t>
                            </w:r>
                          </w:p>
                          <w:p w:rsidR="00635F26" w:rsidRDefault="00635F26" w:rsidP="00732EEC">
                            <w:pPr>
                              <w:pStyle w:val="NoSpacing"/>
                              <w:rPr>
                                <w:u w:val="single"/>
                              </w:rPr>
                            </w:pPr>
                            <w:r>
                              <w:t>Pocket Money / School Trips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>___________</w:t>
                            </w:r>
                          </w:p>
                          <w:p w:rsidR="00635F26" w:rsidRDefault="00635F26" w:rsidP="00732EEC">
                            <w:pPr>
                              <w:pStyle w:val="NoSpacing"/>
                              <w:rPr>
                                <w:u w:val="single"/>
                              </w:rPr>
                            </w:pPr>
                            <w:r>
                              <w:t>Lottery and Pools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>___________</w:t>
                            </w:r>
                          </w:p>
                          <w:p w:rsidR="00635F26" w:rsidRDefault="00635F26" w:rsidP="00732EEC">
                            <w:pPr>
                              <w:pStyle w:val="NoSpacing"/>
                              <w:rPr>
                                <w:u w:val="single"/>
                              </w:rPr>
                            </w:pPr>
                            <w:r>
                              <w:t>Hobbies and Leisure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>___________</w:t>
                            </w:r>
                          </w:p>
                          <w:p w:rsidR="00635F26" w:rsidRDefault="00635F26" w:rsidP="00732EEC">
                            <w:pPr>
                              <w:pStyle w:val="NoSpacing"/>
                              <w:rPr>
                                <w:u w:val="single"/>
                              </w:rPr>
                            </w:pPr>
                            <w:r>
                              <w:t>Gifts (Christmas / Birthdays)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>___________</w:t>
                            </w:r>
                          </w:p>
                          <w:p w:rsidR="00635F26" w:rsidRDefault="00635F26" w:rsidP="00732EEC">
                            <w:pPr>
                              <w:pStyle w:val="NoSpacing"/>
                              <w:rPr>
                                <w:u w:val="single"/>
                              </w:rPr>
                            </w:pPr>
                            <w:r>
                              <w:t>Vet Bills / Pet Insurance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>___________</w:t>
                            </w:r>
                          </w:p>
                          <w:p w:rsidR="00635F26" w:rsidRDefault="00635F26" w:rsidP="00732EEC">
                            <w:pPr>
                              <w:pStyle w:val="NoSpacing"/>
                              <w:rPr>
                                <w:u w:val="single"/>
                              </w:rPr>
                            </w:pPr>
                            <w:r>
                              <w:t>Other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>___________</w:t>
                            </w:r>
                          </w:p>
                          <w:p w:rsidR="00635F26" w:rsidRPr="00732EEC" w:rsidRDefault="00635F26" w:rsidP="00732EEC">
                            <w:pPr>
                              <w:pStyle w:val="NoSpacing"/>
                              <w:rPr>
                                <w:u w:val="single"/>
                              </w:rPr>
                            </w:pPr>
                            <w:r>
                              <w:t>Other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>___________</w:t>
                            </w:r>
                          </w:p>
                          <w:p w:rsidR="00635F26" w:rsidRDefault="00635F26" w:rsidP="00732EEC">
                            <w:pPr>
                              <w:pStyle w:val="NoSpacing"/>
                              <w:rPr>
                                <w:u w:val="single"/>
                              </w:rPr>
                            </w:pPr>
                            <w:r>
                              <w:t>Other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>___________</w:t>
                            </w:r>
                          </w:p>
                          <w:p w:rsidR="00635F26" w:rsidRPr="00732EEC" w:rsidRDefault="00635F26" w:rsidP="00732EEC">
                            <w:pPr>
                              <w:pStyle w:val="NoSpacing"/>
                              <w:rPr>
                                <w:u w:val="single"/>
                              </w:rPr>
                            </w:pPr>
                            <w:r w:rsidRPr="00283338">
                              <w:rPr>
                                <w:b/>
                              </w:rPr>
                              <w:t>Other Subtotal</w:t>
                            </w:r>
                            <w:r w:rsidRPr="00283338">
                              <w:rPr>
                                <w:b/>
                              </w:rPr>
                              <w:tab/>
                            </w:r>
                            <w:r w:rsidRPr="00283338">
                              <w:rPr>
                                <w:b/>
                              </w:rPr>
                              <w:tab/>
                            </w:r>
                            <w:r w:rsidRPr="00283338">
                              <w:rPr>
                                <w:b/>
                              </w:rPr>
                              <w:tab/>
                            </w:r>
                            <w:r w:rsidRPr="00283338">
                              <w:rPr>
                                <w:b/>
                              </w:rPr>
                              <w:tab/>
                            </w:r>
                            <w:r w:rsidRPr="00BA361A">
                              <w:rPr>
                                <w:b/>
                                <w:u w:val="single"/>
                              </w:rPr>
                              <w:t>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2" type="#_x0000_t202" style="position:absolute;margin-left:8.7pt;margin-top:13.6pt;width:258pt;height:26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" fillcolor="window" strokeweight=".5pt">
                <v:path arrowok="t"/>
                <v:textbox>
                  <w:txbxContent>
                    <w:p w:rsidR="00635F26" w:rsidRDefault="00635F26" w:rsidP="009225E4">
                      <w:pPr>
                        <w:pStyle w:val="NoSpacing"/>
                        <w:rPr>
                          <w:b/>
                        </w:rPr>
                      </w:pPr>
                      <w:r w:rsidRPr="00283338">
                        <w:rPr>
                          <w:b/>
                        </w:rPr>
                        <w:t>Ot</w:t>
                      </w:r>
                      <w:r>
                        <w:rPr>
                          <w:b/>
                        </w:rPr>
                        <w:t>h</w:t>
                      </w:r>
                      <w:r w:rsidRPr="00283338">
                        <w:rPr>
                          <w:b/>
                        </w:rPr>
                        <w:t>er</w:t>
                      </w:r>
                    </w:p>
                    <w:p w:rsidR="00635F26" w:rsidRPr="009225E4" w:rsidRDefault="00635F26" w:rsidP="009225E4">
                      <w:pPr>
                        <w:pStyle w:val="NoSpacing"/>
                        <w:rPr>
                          <w:b/>
                        </w:rPr>
                      </w:pPr>
                      <w:r>
                        <w:t>Health Costs</w:t>
                      </w:r>
                      <w:r w:rsidR="006E6287">
                        <w:tab/>
                      </w:r>
                      <w:r w:rsidR="006E6287">
                        <w:tab/>
                      </w:r>
                      <w:r w:rsidR="006E6287">
                        <w:tab/>
                      </w:r>
                      <w:r w:rsidR="006E6287">
                        <w:tab/>
                      </w:r>
                      <w:r w:rsidR="006E6287">
                        <w:rPr>
                          <w:u w:val="single"/>
                        </w:rPr>
                        <w:t>___________</w:t>
                      </w:r>
                    </w:p>
                    <w:p w:rsidR="00635F26" w:rsidRPr="00732EEC" w:rsidRDefault="00635F26" w:rsidP="00732EEC">
                      <w:pPr>
                        <w:pStyle w:val="NoSpacing"/>
                        <w:rPr>
                          <w:u w:val="single"/>
                        </w:rPr>
                      </w:pPr>
                      <w:r>
                        <w:t>Dentist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u w:val="single"/>
                        </w:rPr>
                        <w:t>___________</w:t>
                      </w:r>
                    </w:p>
                    <w:p w:rsidR="00635F26" w:rsidRPr="00732EEC" w:rsidRDefault="00635F26" w:rsidP="00732EEC">
                      <w:pPr>
                        <w:pStyle w:val="NoSpacing"/>
                        <w:rPr>
                          <w:u w:val="single"/>
                        </w:rPr>
                      </w:pPr>
                      <w:r>
                        <w:t>Glasses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u w:val="single"/>
                        </w:rPr>
                        <w:t>___________</w:t>
                      </w:r>
                    </w:p>
                    <w:p w:rsidR="00635F26" w:rsidRDefault="00635F26" w:rsidP="00732EEC">
                      <w:pPr>
                        <w:pStyle w:val="NoSpacing"/>
                        <w:rPr>
                          <w:u w:val="single"/>
                        </w:rPr>
                      </w:pPr>
                      <w:r>
                        <w:t>Prescriptions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u w:val="single"/>
                        </w:rPr>
                        <w:t>___________</w:t>
                      </w:r>
                    </w:p>
                    <w:p w:rsidR="00635F26" w:rsidRPr="00732EEC" w:rsidRDefault="00635F26" w:rsidP="00732EEC">
                      <w:pPr>
                        <w:pStyle w:val="NoSpacing"/>
                        <w:rPr>
                          <w:u w:val="single"/>
                        </w:rPr>
                      </w:pPr>
                      <w:r>
                        <w:t>Repairs / Household Maintenance</w:t>
                      </w:r>
                      <w:r>
                        <w:tab/>
                      </w:r>
                      <w:r>
                        <w:rPr>
                          <w:u w:val="single"/>
                        </w:rPr>
                        <w:t>___________</w:t>
                      </w:r>
                    </w:p>
                    <w:p w:rsidR="00635F26" w:rsidRDefault="00635F26" w:rsidP="00732EEC">
                      <w:pPr>
                        <w:pStyle w:val="NoSpacing"/>
                        <w:rPr>
                          <w:u w:val="single"/>
                        </w:rPr>
                      </w:pPr>
                      <w:r>
                        <w:t>Hairdressing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u w:val="single"/>
                        </w:rPr>
                        <w:t>___________</w:t>
                      </w:r>
                    </w:p>
                    <w:p w:rsidR="00635F26" w:rsidRDefault="00635F26" w:rsidP="00732EEC">
                      <w:pPr>
                        <w:pStyle w:val="NoSpacing"/>
                      </w:pPr>
                      <w:r>
                        <w:t>Cable, Satellite TV and Internet</w:t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u w:val="single"/>
                        </w:rPr>
                        <w:t>___________</w:t>
                      </w:r>
                    </w:p>
                    <w:p w:rsidR="00635F26" w:rsidRDefault="00635F26" w:rsidP="00732EEC">
                      <w:pPr>
                        <w:pStyle w:val="NoSpacing"/>
                      </w:pPr>
                      <w:r>
                        <w:t>TV, Video or Appliance Rental</w:t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u w:val="single"/>
                        </w:rPr>
                        <w:t>___________</w:t>
                      </w:r>
                    </w:p>
                    <w:p w:rsidR="00635F26" w:rsidRDefault="00635F26" w:rsidP="00732EEC">
                      <w:pPr>
                        <w:pStyle w:val="NoSpacing"/>
                        <w:rPr>
                          <w:u w:val="single"/>
                        </w:rPr>
                      </w:pPr>
                      <w:r>
                        <w:t>School Meals / Meals at Work</w:t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u w:val="single"/>
                        </w:rPr>
                        <w:t>___________</w:t>
                      </w:r>
                    </w:p>
                    <w:p w:rsidR="00635F26" w:rsidRDefault="00635F26" w:rsidP="00732EEC">
                      <w:pPr>
                        <w:pStyle w:val="NoSpacing"/>
                        <w:rPr>
                          <w:u w:val="single"/>
                        </w:rPr>
                      </w:pPr>
                      <w:r>
                        <w:t>Pocket Money / School Trips</w:t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u w:val="single"/>
                        </w:rPr>
                        <w:t>___________</w:t>
                      </w:r>
                    </w:p>
                    <w:p w:rsidR="00635F26" w:rsidRDefault="00635F26" w:rsidP="00732EEC">
                      <w:pPr>
                        <w:pStyle w:val="NoSpacing"/>
                        <w:rPr>
                          <w:u w:val="single"/>
                        </w:rPr>
                      </w:pPr>
                      <w:r>
                        <w:t>Lottery and Pools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u w:val="single"/>
                        </w:rPr>
                        <w:t>___________</w:t>
                      </w:r>
                    </w:p>
                    <w:p w:rsidR="00635F26" w:rsidRDefault="00635F26" w:rsidP="00732EEC">
                      <w:pPr>
                        <w:pStyle w:val="NoSpacing"/>
                        <w:rPr>
                          <w:u w:val="single"/>
                        </w:rPr>
                      </w:pPr>
                      <w:r>
                        <w:t>Hobbies and Leisure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u w:val="single"/>
                        </w:rPr>
                        <w:t>___________</w:t>
                      </w:r>
                    </w:p>
                    <w:p w:rsidR="00635F26" w:rsidRDefault="00635F26" w:rsidP="00732EEC">
                      <w:pPr>
                        <w:pStyle w:val="NoSpacing"/>
                        <w:rPr>
                          <w:u w:val="single"/>
                        </w:rPr>
                      </w:pPr>
                      <w:r>
                        <w:t>Gifts (Christmas / Birthdays)</w:t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u w:val="single"/>
                        </w:rPr>
                        <w:t>___________</w:t>
                      </w:r>
                    </w:p>
                    <w:p w:rsidR="00635F26" w:rsidRDefault="00635F26" w:rsidP="00732EEC">
                      <w:pPr>
                        <w:pStyle w:val="NoSpacing"/>
                        <w:rPr>
                          <w:u w:val="single"/>
                        </w:rPr>
                      </w:pPr>
                      <w:r>
                        <w:t>Vet Bills / Pet Insurance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u w:val="single"/>
                        </w:rPr>
                        <w:t>___________</w:t>
                      </w:r>
                    </w:p>
                    <w:p w:rsidR="00635F26" w:rsidRDefault="00635F26" w:rsidP="00732EEC">
                      <w:pPr>
                        <w:pStyle w:val="NoSpacing"/>
                        <w:rPr>
                          <w:u w:val="single"/>
                        </w:rPr>
                      </w:pPr>
                      <w:r>
                        <w:t>Other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u w:val="single"/>
                        </w:rPr>
                        <w:t>___________</w:t>
                      </w:r>
                    </w:p>
                    <w:p w:rsidR="00635F26" w:rsidRPr="00732EEC" w:rsidRDefault="00635F26" w:rsidP="00732EEC">
                      <w:pPr>
                        <w:pStyle w:val="NoSpacing"/>
                        <w:rPr>
                          <w:u w:val="single"/>
                        </w:rPr>
                      </w:pPr>
                      <w:r>
                        <w:t>Other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u w:val="single"/>
                        </w:rPr>
                        <w:t>___________</w:t>
                      </w:r>
                    </w:p>
                    <w:p w:rsidR="00635F26" w:rsidRDefault="00635F26" w:rsidP="00732EEC">
                      <w:pPr>
                        <w:pStyle w:val="NoSpacing"/>
                        <w:rPr>
                          <w:u w:val="single"/>
                        </w:rPr>
                      </w:pPr>
                      <w:r>
                        <w:t>Other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u w:val="single"/>
                        </w:rPr>
                        <w:t>___________</w:t>
                      </w:r>
                    </w:p>
                    <w:p w:rsidR="00635F26" w:rsidRPr="00732EEC" w:rsidRDefault="00635F26" w:rsidP="00732EEC">
                      <w:pPr>
                        <w:pStyle w:val="NoSpacing"/>
                        <w:rPr>
                          <w:u w:val="single"/>
                        </w:rPr>
                      </w:pPr>
                      <w:r w:rsidRPr="00283338">
                        <w:rPr>
                          <w:b/>
                        </w:rPr>
                        <w:t>Other Subtotal</w:t>
                      </w:r>
                      <w:r w:rsidRPr="00283338">
                        <w:rPr>
                          <w:b/>
                        </w:rPr>
                        <w:tab/>
                      </w:r>
                      <w:r w:rsidRPr="00283338">
                        <w:rPr>
                          <w:b/>
                        </w:rPr>
                        <w:tab/>
                      </w:r>
                      <w:r w:rsidRPr="00283338">
                        <w:rPr>
                          <w:b/>
                        </w:rPr>
                        <w:tab/>
                      </w:r>
                      <w:r w:rsidRPr="00283338">
                        <w:rPr>
                          <w:b/>
                        </w:rPr>
                        <w:tab/>
                      </w:r>
                      <w:r w:rsidRPr="00BA361A">
                        <w:rPr>
                          <w:b/>
                          <w:u w:val="single"/>
                        </w:rPr>
                        <w:t>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C912D2" w:rsidRDefault="00C912D2"/>
    <w:p w:rsidR="00C912D2" w:rsidRDefault="00C912D2"/>
    <w:p w:rsidR="00C912D2" w:rsidRDefault="00C912D2"/>
    <w:p w:rsidR="00C912D2" w:rsidRDefault="00C912D2"/>
    <w:p w:rsidR="00C912D2" w:rsidRDefault="00C912D2"/>
    <w:p w:rsidR="00C912D2" w:rsidRDefault="00C912D2"/>
    <w:p w:rsidR="00C912D2" w:rsidRDefault="00C912D2"/>
    <w:p w:rsidR="00C912D2" w:rsidRDefault="00C912D2"/>
    <w:p w:rsidR="00C912D2" w:rsidRDefault="00C912D2"/>
    <w:p w:rsidR="00C912D2" w:rsidRDefault="00C912D2"/>
    <w:p w:rsidR="00C912D2" w:rsidRDefault="008E16E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110490</wp:posOffset>
                </wp:positionH>
                <wp:positionV relativeFrom="paragraph">
                  <wp:posOffset>66675</wp:posOffset>
                </wp:positionV>
                <wp:extent cx="3276600" cy="1200150"/>
                <wp:effectExtent l="0" t="0" r="19050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5F26" w:rsidRPr="00283338" w:rsidRDefault="00521F10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</w:rPr>
                              <w:br/>
                            </w:r>
                            <w:r w:rsidR="00635F26" w:rsidRPr="00283338">
                              <w:rPr>
                                <w:b/>
                              </w:rPr>
                              <w:t>Total Income</w:t>
                            </w:r>
                            <w:r w:rsidR="00635F26" w:rsidRPr="00283338">
                              <w:rPr>
                                <w:b/>
                              </w:rPr>
                              <w:tab/>
                            </w:r>
                            <w:r w:rsidR="00635F26" w:rsidRPr="00283338">
                              <w:rPr>
                                <w:b/>
                              </w:rPr>
                              <w:tab/>
                            </w:r>
                            <w:r w:rsidR="00635F26" w:rsidRPr="00283338">
                              <w:rPr>
                                <w:b/>
                              </w:rPr>
                              <w:tab/>
                            </w:r>
                            <w:r w:rsidR="00635F26" w:rsidRPr="00283338">
                              <w:rPr>
                                <w:b/>
                              </w:rPr>
                              <w:tab/>
                            </w:r>
                            <w:r w:rsidR="00635F26" w:rsidRPr="00283338">
                              <w:rPr>
                                <w:b/>
                                <w:u w:val="single"/>
                              </w:rPr>
                              <w:t>___________</w:t>
                            </w:r>
                          </w:p>
                          <w:p w:rsidR="00635F26" w:rsidRDefault="00635F26" w:rsidP="002678A9">
                            <w:pPr>
                              <w:pStyle w:val="NoSpacing"/>
                              <w:rPr>
                                <w:b/>
                                <w:u w:val="single"/>
                              </w:rPr>
                            </w:pPr>
                            <w:r w:rsidRPr="00283338">
                              <w:rPr>
                                <w:b/>
                              </w:rPr>
                              <w:t>Total Expenditure</w:t>
                            </w:r>
                            <w:r w:rsidRPr="00283338">
                              <w:rPr>
                                <w:b/>
                              </w:rPr>
                              <w:tab/>
                            </w:r>
                            <w:r w:rsidRPr="00283338">
                              <w:rPr>
                                <w:b/>
                              </w:rPr>
                              <w:tab/>
                            </w:r>
                            <w:r w:rsidRPr="00283338">
                              <w:rPr>
                                <w:b/>
                              </w:rPr>
                              <w:tab/>
                            </w:r>
                            <w:r w:rsidRPr="00283338">
                              <w:rPr>
                                <w:b/>
                                <w:u w:val="single"/>
                              </w:rPr>
                              <w:t>___________</w:t>
                            </w:r>
                          </w:p>
                          <w:p w:rsidR="00521F10" w:rsidRPr="00283338" w:rsidRDefault="00521F10" w:rsidP="002678A9">
                            <w:pPr>
                              <w:pStyle w:val="NoSpacing"/>
                              <w:rPr>
                                <w:b/>
                                <w:u w:val="single"/>
                              </w:rPr>
                            </w:pPr>
                          </w:p>
                          <w:p w:rsidR="00635F26" w:rsidRPr="00283338" w:rsidRDefault="00635F26" w:rsidP="002678A9">
                            <w:pPr>
                              <w:pStyle w:val="NoSpacing"/>
                              <w:rPr>
                                <w:b/>
                                <w:u w:val="single"/>
                              </w:rPr>
                            </w:pPr>
                            <w:r w:rsidRPr="00283338">
                              <w:rPr>
                                <w:b/>
                              </w:rPr>
                              <w:t>Available Income</w:t>
                            </w:r>
                            <w:r w:rsidRPr="00283338">
                              <w:rPr>
                                <w:b/>
                              </w:rPr>
                              <w:tab/>
                            </w:r>
                            <w:r w:rsidRPr="00283338">
                              <w:rPr>
                                <w:b/>
                              </w:rPr>
                              <w:tab/>
                            </w:r>
                            <w:r w:rsidRPr="00283338">
                              <w:rPr>
                                <w:b/>
                              </w:rPr>
                              <w:tab/>
                            </w:r>
                            <w:r w:rsidRPr="00283338">
                              <w:rPr>
                                <w:b/>
                                <w:u w:val="single"/>
                              </w:rPr>
                              <w:t>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8.7pt;margin-top:5.25pt;width:258pt;height:94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" strokeweight="1pt">
                <v:textbox>
                  <w:txbxContent>
                    <w:p w:rsidR="00635F26" w:rsidRPr="00283338" w:rsidRDefault="00521F10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</w:rPr>
                        <w:br/>
                      </w:r>
                      <w:r w:rsidR="00635F26" w:rsidRPr="00283338">
                        <w:rPr>
                          <w:b/>
                        </w:rPr>
                        <w:t>Total Income</w:t>
                      </w:r>
                      <w:r w:rsidR="00635F26" w:rsidRPr="00283338">
                        <w:rPr>
                          <w:b/>
                        </w:rPr>
                        <w:tab/>
                      </w:r>
                      <w:r w:rsidR="00635F26" w:rsidRPr="00283338">
                        <w:rPr>
                          <w:b/>
                        </w:rPr>
                        <w:tab/>
                      </w:r>
                      <w:r w:rsidR="00635F26" w:rsidRPr="00283338">
                        <w:rPr>
                          <w:b/>
                        </w:rPr>
                        <w:tab/>
                      </w:r>
                      <w:r w:rsidR="00635F26" w:rsidRPr="00283338">
                        <w:rPr>
                          <w:b/>
                        </w:rPr>
                        <w:tab/>
                      </w:r>
                      <w:r w:rsidR="00635F26" w:rsidRPr="00283338">
                        <w:rPr>
                          <w:b/>
                          <w:u w:val="single"/>
                        </w:rPr>
                        <w:t>___________</w:t>
                      </w:r>
                    </w:p>
                    <w:p w:rsidR="00635F26" w:rsidRDefault="00635F26" w:rsidP="002678A9">
                      <w:pPr>
                        <w:pStyle w:val="NoSpacing"/>
                        <w:rPr>
                          <w:b/>
                          <w:u w:val="single"/>
                        </w:rPr>
                      </w:pPr>
                      <w:r w:rsidRPr="00283338">
                        <w:rPr>
                          <w:b/>
                        </w:rPr>
                        <w:t>Total Expenditure</w:t>
                      </w:r>
                      <w:r w:rsidRPr="00283338">
                        <w:rPr>
                          <w:b/>
                        </w:rPr>
                        <w:tab/>
                      </w:r>
                      <w:r w:rsidRPr="00283338">
                        <w:rPr>
                          <w:b/>
                        </w:rPr>
                        <w:tab/>
                      </w:r>
                      <w:r w:rsidRPr="00283338">
                        <w:rPr>
                          <w:b/>
                        </w:rPr>
                        <w:tab/>
                      </w:r>
                      <w:r w:rsidRPr="00283338">
                        <w:rPr>
                          <w:b/>
                          <w:u w:val="single"/>
                        </w:rPr>
                        <w:t>___________</w:t>
                      </w:r>
                    </w:p>
                    <w:p w:rsidR="00521F10" w:rsidRPr="00283338" w:rsidRDefault="00521F10" w:rsidP="002678A9">
                      <w:pPr>
                        <w:pStyle w:val="NoSpacing"/>
                        <w:rPr>
                          <w:b/>
                          <w:u w:val="single"/>
                        </w:rPr>
                      </w:pPr>
                    </w:p>
                    <w:p w:rsidR="00635F26" w:rsidRPr="00283338" w:rsidRDefault="00635F26" w:rsidP="002678A9">
                      <w:pPr>
                        <w:pStyle w:val="NoSpacing"/>
                        <w:rPr>
                          <w:b/>
                          <w:u w:val="single"/>
                        </w:rPr>
                      </w:pPr>
                      <w:r w:rsidRPr="00283338">
                        <w:rPr>
                          <w:b/>
                        </w:rPr>
                        <w:t>Available Income</w:t>
                      </w:r>
                      <w:r w:rsidRPr="00283338">
                        <w:rPr>
                          <w:b/>
                        </w:rPr>
                        <w:tab/>
                      </w:r>
                      <w:r w:rsidRPr="00283338">
                        <w:rPr>
                          <w:b/>
                        </w:rPr>
                        <w:tab/>
                      </w:r>
                      <w:r w:rsidRPr="00283338">
                        <w:rPr>
                          <w:b/>
                        </w:rPr>
                        <w:tab/>
                      </w:r>
                      <w:r w:rsidRPr="00283338">
                        <w:rPr>
                          <w:b/>
                          <w:u w:val="single"/>
                        </w:rPr>
                        <w:t>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C912D2" w:rsidRDefault="00C912D2"/>
    <w:p w:rsidR="00C912D2" w:rsidRDefault="00C912D2"/>
    <w:p w:rsidR="00C912D2" w:rsidRDefault="00C912D2"/>
    <w:p w:rsidR="00C912D2" w:rsidRDefault="008E16E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110490</wp:posOffset>
                </wp:positionH>
                <wp:positionV relativeFrom="paragraph">
                  <wp:posOffset>98425</wp:posOffset>
                </wp:positionV>
                <wp:extent cx="3276600" cy="819150"/>
                <wp:effectExtent l="0" t="0" r="19050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8191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8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1F10" w:rsidRDefault="00635F26" w:rsidP="002678A9">
                            <w:pPr>
                              <w:pStyle w:val="NoSpacing"/>
                            </w:pPr>
                            <w:r w:rsidRPr="00521F10">
                              <w:rPr>
                                <w:b/>
                              </w:rPr>
                              <w:t>Number in Household:</w:t>
                            </w:r>
                            <w:r w:rsidRPr="00521F10">
                              <w:rPr>
                                <w:b/>
                              </w:rPr>
                              <w:tab/>
                            </w:r>
                            <w:r>
                              <w:tab/>
                            </w:r>
                          </w:p>
                          <w:p w:rsidR="00635F26" w:rsidRDefault="00635F26" w:rsidP="002678A9">
                            <w:pPr>
                              <w:pStyle w:val="NoSpacing"/>
                            </w:pPr>
                            <w:r>
                              <w:t>Adults:</w:t>
                            </w:r>
                            <w:r w:rsidR="00521F10">
                              <w:tab/>
                            </w:r>
                            <w:r w:rsidR="00521F10">
                              <w:tab/>
                            </w:r>
                            <w:r w:rsidR="00521F10">
                              <w:tab/>
                            </w:r>
                            <w:r w:rsidR="00521F10">
                              <w:tab/>
                              <w:t>Number of Cars:</w:t>
                            </w:r>
                          </w:p>
                          <w:p w:rsidR="00521F10" w:rsidRDefault="006E6287" w:rsidP="002678A9">
                            <w:pPr>
                              <w:pStyle w:val="NoSpacing"/>
                            </w:pPr>
                            <w:r>
                              <w:t>Children -14:</w:t>
                            </w:r>
                            <w:r>
                              <w:tab/>
                            </w:r>
                            <w:r w:rsidR="00521F10"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635F26" w:rsidRDefault="006E6287" w:rsidP="00521F10">
                            <w:pPr>
                              <w:pStyle w:val="NoSpacing"/>
                            </w:pPr>
                            <w:r>
                              <w:t xml:space="preserve">Children  </w:t>
                            </w:r>
                            <w:r w:rsidR="00635F26">
                              <w:t>14</w:t>
                            </w:r>
                            <w:r>
                              <w:t>+</w:t>
                            </w:r>
                            <w:r w:rsidR="00521F10"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8.7pt;margin-top:7.75pt;width:258pt;height:64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" fillcolor="#d9d9d9">
                <v:textbox>
                  <w:txbxContent>
                    <w:p w:rsidR="00521F10" w:rsidRDefault="00635F26" w:rsidP="002678A9">
                      <w:pPr>
                        <w:pStyle w:val="NoSpacing"/>
                      </w:pPr>
                      <w:r w:rsidRPr="00521F10">
                        <w:rPr>
                          <w:b/>
                        </w:rPr>
                        <w:t>Number in Household:</w:t>
                      </w:r>
                      <w:r w:rsidRPr="00521F10">
                        <w:rPr>
                          <w:b/>
                        </w:rPr>
                        <w:tab/>
                      </w:r>
                      <w:r>
                        <w:tab/>
                      </w:r>
                    </w:p>
                    <w:p w:rsidR="00635F26" w:rsidRDefault="00635F26" w:rsidP="002678A9">
                      <w:pPr>
                        <w:pStyle w:val="NoSpacing"/>
                      </w:pPr>
                      <w:r>
                        <w:t>Adults:</w:t>
                      </w:r>
                      <w:r w:rsidR="00521F10">
                        <w:tab/>
                      </w:r>
                      <w:r w:rsidR="00521F10">
                        <w:tab/>
                      </w:r>
                      <w:r w:rsidR="00521F10">
                        <w:tab/>
                      </w:r>
                      <w:r w:rsidR="00521F10">
                        <w:tab/>
                        <w:t>Number of Cars:</w:t>
                      </w:r>
                    </w:p>
                    <w:p w:rsidR="00521F10" w:rsidRDefault="006E6287" w:rsidP="002678A9">
                      <w:pPr>
                        <w:pStyle w:val="NoSpacing"/>
                      </w:pPr>
                      <w:r>
                        <w:t>Children -14:</w:t>
                      </w:r>
                      <w:r>
                        <w:tab/>
                      </w:r>
                      <w:r w:rsidR="00521F10"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635F26" w:rsidRDefault="006E6287" w:rsidP="00521F10">
                      <w:pPr>
                        <w:pStyle w:val="NoSpacing"/>
                      </w:pPr>
                      <w:r>
                        <w:t xml:space="preserve">Children  </w:t>
                      </w:r>
                      <w:r w:rsidR="00635F26">
                        <w:t>14</w:t>
                      </w:r>
                      <w:r>
                        <w:t>+</w:t>
                      </w:r>
                      <w:r w:rsidR="00521F10"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C912D2" w:rsidRDefault="00C912D2"/>
    <w:p w:rsidR="00C912D2" w:rsidRDefault="00C912D2"/>
    <w:p w:rsidR="00741D9E" w:rsidRDefault="008E16E4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223520</wp:posOffset>
                </wp:positionH>
                <wp:positionV relativeFrom="paragraph">
                  <wp:posOffset>9077960</wp:posOffset>
                </wp:positionV>
                <wp:extent cx="3196590" cy="1057275"/>
                <wp:effectExtent l="13970" t="10160" r="8890" b="889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6590" cy="105727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5F26" w:rsidRDefault="00635F26" w:rsidP="00E7557A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E7557A">
                              <w:rPr>
                                <w:b/>
                              </w:rPr>
                              <w:t>Total Debts</w:t>
                            </w:r>
                          </w:p>
                          <w:p w:rsidR="00635F26" w:rsidRPr="00E7557A" w:rsidRDefault="00635F26" w:rsidP="00E7557A">
                            <w:pPr>
                              <w:pStyle w:val="NoSpacing"/>
                              <w:rPr>
                                <w:u w:val="single"/>
                              </w:rPr>
                            </w:pPr>
                            <w:r>
                              <w:t>Priority Total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>__________________</w:t>
                            </w:r>
                          </w:p>
                          <w:p w:rsidR="00635F26" w:rsidRPr="00E7557A" w:rsidRDefault="00635F26" w:rsidP="00E7557A">
                            <w:pPr>
                              <w:pStyle w:val="NoSpacing"/>
                              <w:rPr>
                                <w:u w:val="single"/>
                              </w:rPr>
                            </w:pPr>
                            <w:r>
                              <w:t>Non-Priority Total</w:t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>__________________</w:t>
                            </w:r>
                          </w:p>
                          <w:p w:rsidR="00635F26" w:rsidRDefault="00635F26" w:rsidP="00E7557A">
                            <w:pPr>
                              <w:pStyle w:val="NoSpacing"/>
                            </w:pPr>
                          </w:p>
                          <w:p w:rsidR="00635F26" w:rsidRPr="00BB29CE" w:rsidRDefault="00635F26" w:rsidP="00E7557A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BB29CE">
                              <w:rPr>
                                <w:b/>
                              </w:rPr>
                              <w:t>Total</w:t>
                            </w:r>
                            <w:r w:rsidRPr="00BB29CE">
                              <w:rPr>
                                <w:b/>
                              </w:rPr>
                              <w:tab/>
                            </w:r>
                            <w:r w:rsidRPr="00BB29CE">
                              <w:rPr>
                                <w:b/>
                              </w:rPr>
                              <w:tab/>
                            </w:r>
                            <w:r w:rsidRPr="00BB29CE">
                              <w:rPr>
                                <w:b/>
                              </w:rPr>
                              <w:tab/>
                            </w:r>
                            <w:r w:rsidRPr="00BB29CE">
                              <w:rPr>
                                <w:b/>
                                <w:u w:val="single"/>
                              </w:rPr>
                              <w:t>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17.6pt;margin-top:714.8pt;width:251.7pt;height:8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" fillcolor="#f2f2f2">
                <v:textbox>
                  <w:txbxContent>
                    <w:p w:rsidR="00635F26" w:rsidRDefault="00635F26" w:rsidP="00E7557A">
                      <w:pPr>
                        <w:pStyle w:val="NoSpacing"/>
                        <w:rPr>
                          <w:b/>
                        </w:rPr>
                      </w:pPr>
                      <w:r w:rsidRPr="00E7557A">
                        <w:rPr>
                          <w:b/>
                        </w:rPr>
                        <w:t>Total Debts</w:t>
                      </w:r>
                    </w:p>
                    <w:p w:rsidR="00635F26" w:rsidRPr="00E7557A" w:rsidRDefault="00635F26" w:rsidP="00E7557A">
                      <w:pPr>
                        <w:pStyle w:val="NoSpacing"/>
                        <w:rPr>
                          <w:u w:val="single"/>
                        </w:rPr>
                      </w:pPr>
                      <w:r>
                        <w:t>Priority Total</w:t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u w:val="single"/>
                        </w:rPr>
                        <w:t>__________________</w:t>
                      </w:r>
                    </w:p>
                    <w:p w:rsidR="00635F26" w:rsidRPr="00E7557A" w:rsidRDefault="00635F26" w:rsidP="00E7557A">
                      <w:pPr>
                        <w:pStyle w:val="NoSpacing"/>
                        <w:rPr>
                          <w:u w:val="single"/>
                        </w:rPr>
                      </w:pPr>
                      <w:r>
                        <w:t>Non-Priority Total</w:t>
                      </w:r>
                      <w:r>
                        <w:tab/>
                      </w:r>
                      <w:r>
                        <w:rPr>
                          <w:u w:val="single"/>
                        </w:rPr>
                        <w:t>__________________</w:t>
                      </w:r>
                    </w:p>
                    <w:p w:rsidR="00635F26" w:rsidRDefault="00635F26" w:rsidP="00E7557A">
                      <w:pPr>
                        <w:pStyle w:val="NoSpacing"/>
                      </w:pPr>
                    </w:p>
                    <w:p w:rsidR="00635F26" w:rsidRPr="00BB29CE" w:rsidRDefault="00635F26" w:rsidP="00E7557A">
                      <w:pPr>
                        <w:pStyle w:val="NoSpacing"/>
                        <w:rPr>
                          <w:b/>
                        </w:rPr>
                      </w:pPr>
                      <w:r w:rsidRPr="00BB29CE">
                        <w:rPr>
                          <w:b/>
                        </w:rPr>
                        <w:t>Total</w:t>
                      </w:r>
                      <w:r w:rsidRPr="00BB29CE">
                        <w:rPr>
                          <w:b/>
                        </w:rPr>
                        <w:tab/>
                      </w:r>
                      <w:r w:rsidRPr="00BB29CE">
                        <w:rPr>
                          <w:b/>
                        </w:rPr>
                        <w:tab/>
                      </w:r>
                      <w:r w:rsidRPr="00BB29CE">
                        <w:rPr>
                          <w:b/>
                        </w:rPr>
                        <w:tab/>
                      </w:r>
                      <w:r w:rsidRPr="00BB29CE">
                        <w:rPr>
                          <w:b/>
                          <w:u w:val="single"/>
                        </w:rPr>
                        <w:t>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221615</wp:posOffset>
                </wp:positionH>
                <wp:positionV relativeFrom="paragraph">
                  <wp:posOffset>4963160</wp:posOffset>
                </wp:positionV>
                <wp:extent cx="6884670" cy="3886200"/>
                <wp:effectExtent l="0" t="0" r="11430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4670" cy="388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5F26" w:rsidRPr="005F7B4C" w:rsidRDefault="00635F26" w:rsidP="005F7B4C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5F7B4C">
                              <w:rPr>
                                <w:b/>
                              </w:rPr>
                              <w:t>Non-Priority Debts</w:t>
                            </w:r>
                            <w:r w:rsidRPr="005F7B4C">
                              <w:rPr>
                                <w:b/>
                              </w:rPr>
                              <w:tab/>
                            </w:r>
                            <w:r w:rsidRPr="005F7B4C">
                              <w:rPr>
                                <w:b/>
                              </w:rPr>
                              <w:tab/>
                            </w:r>
                            <w:r w:rsidRPr="005F7B4C">
                              <w:rPr>
                                <w:b/>
                              </w:rPr>
                              <w:tab/>
                              <w:t xml:space="preserve">       </w:t>
                            </w:r>
                          </w:p>
                          <w:p w:rsidR="00635F26" w:rsidRDefault="00635F26" w:rsidP="005F7B4C">
                            <w:pPr>
                              <w:pStyle w:val="NoSpacing"/>
                            </w:pPr>
                          </w:p>
                          <w:p w:rsidR="00635F26" w:rsidRPr="00C448C6" w:rsidRDefault="00635F26" w:rsidP="00F25AFE">
                            <w:pPr>
                              <w:pStyle w:val="NoSpacing"/>
                            </w:pPr>
                            <w:r w:rsidRPr="00C448C6">
                              <w:t xml:space="preserve">Creditor </w:t>
                            </w:r>
                            <w:r w:rsidRPr="00C448C6"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Ref</w:t>
                            </w:r>
                            <w:r w:rsidR="00917E70">
                              <w:t xml:space="preserve">            </w:t>
                            </w:r>
                            <w:r w:rsidR="00917E70">
                              <w:tab/>
                            </w:r>
                            <w:r>
                              <w:tab/>
                              <w:t>Owner</w:t>
                            </w:r>
                            <w:r>
                              <w:tab/>
                              <w:t>Balance Owed</w:t>
                            </w:r>
                            <w:r>
                              <w:tab/>
                            </w:r>
                            <w:r w:rsidR="00955032">
                              <w:t xml:space="preserve">Monthly </w:t>
                            </w:r>
                            <w:r w:rsidRPr="00C448C6">
                              <w:t>Repayment</w:t>
                            </w:r>
                            <w:r>
                              <w:t xml:space="preserve"> Offer</w:t>
                            </w:r>
                          </w:p>
                          <w:p w:rsidR="00635F26" w:rsidRDefault="00635F26" w:rsidP="00F25AFE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ind w:left="426" w:hanging="426"/>
                            </w:pPr>
                            <w:r w:rsidRPr="00DD6DF9">
                              <w:rPr>
                                <w:u w:val="single"/>
                              </w:rPr>
                              <w:t xml:space="preserve"> ____________________</w:t>
                            </w:r>
                            <w:r w:rsidR="00F25AFE">
                              <w:rPr>
                                <w:u w:val="single"/>
                              </w:rPr>
                              <w:t>_</w:t>
                            </w:r>
                            <w:r w:rsidRPr="00DD6DF9">
                              <w:rPr>
                                <w:u w:val="single"/>
                              </w:rPr>
                              <w:t>____</w:t>
                            </w:r>
                            <w:r w:rsidR="00F25AFE">
                              <w:tab/>
                            </w:r>
                            <w:r w:rsidRPr="00DD6DF9">
                              <w:rPr>
                                <w:u w:val="single"/>
                              </w:rPr>
                              <w:t>________________</w:t>
                            </w:r>
                            <w:r w:rsidRPr="00DD6DF9">
                              <w:t xml:space="preserve"> </w:t>
                            </w:r>
                            <w:r w:rsidRPr="00DD6DF9">
                              <w:tab/>
                            </w:r>
                            <w:r w:rsidRPr="00DD6DF9">
                              <w:rPr>
                                <w:u w:val="single"/>
                              </w:rPr>
                              <w:t>_____</w:t>
                            </w:r>
                            <w:r w:rsidRPr="00DD6DF9">
                              <w:tab/>
                            </w:r>
                            <w:r w:rsidRPr="00DD6DF9">
                              <w:rPr>
                                <w:u w:val="single"/>
                              </w:rPr>
                              <w:t>___________</w:t>
                            </w:r>
                            <w:r w:rsidRPr="00DD6DF9">
                              <w:tab/>
                            </w:r>
                            <w:r w:rsidRPr="00DD6DF9">
                              <w:rPr>
                                <w:u w:val="single"/>
                              </w:rPr>
                              <w:t>________________</w:t>
                            </w:r>
                          </w:p>
                          <w:p w:rsidR="00DD6DF9" w:rsidRDefault="00DD6DF9" w:rsidP="00F25AFE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ind w:left="426" w:hanging="426"/>
                            </w:pPr>
                            <w:r w:rsidRPr="00DD6DF9">
                              <w:rPr>
                                <w:u w:val="single"/>
                              </w:rPr>
                              <w:t xml:space="preserve"> __________________</w:t>
                            </w:r>
                            <w:r w:rsidR="00F25AFE">
                              <w:rPr>
                                <w:u w:val="single"/>
                              </w:rPr>
                              <w:t>_</w:t>
                            </w:r>
                            <w:r w:rsidRPr="00DD6DF9">
                              <w:rPr>
                                <w:u w:val="single"/>
                              </w:rPr>
                              <w:t>______</w:t>
                            </w:r>
                            <w:r w:rsidR="00F25AFE">
                              <w:tab/>
                            </w:r>
                            <w:r w:rsidRPr="00DD6DF9">
                              <w:rPr>
                                <w:u w:val="single"/>
                              </w:rPr>
                              <w:t>________________</w:t>
                            </w:r>
                            <w:r w:rsidRPr="00DD6DF9">
                              <w:t xml:space="preserve"> </w:t>
                            </w:r>
                            <w:r w:rsidRPr="00DD6DF9">
                              <w:tab/>
                            </w:r>
                            <w:r w:rsidRPr="00DD6DF9">
                              <w:rPr>
                                <w:u w:val="single"/>
                              </w:rPr>
                              <w:t>_____</w:t>
                            </w:r>
                            <w:r w:rsidRPr="00DD6DF9">
                              <w:tab/>
                            </w:r>
                            <w:r w:rsidRPr="00DD6DF9">
                              <w:rPr>
                                <w:u w:val="single"/>
                              </w:rPr>
                              <w:t>___________</w:t>
                            </w:r>
                            <w:r w:rsidRPr="00DD6DF9">
                              <w:tab/>
                            </w:r>
                            <w:r w:rsidRPr="00DD6DF9">
                              <w:rPr>
                                <w:u w:val="single"/>
                              </w:rPr>
                              <w:t>________________</w:t>
                            </w:r>
                          </w:p>
                          <w:p w:rsidR="00DD6DF9" w:rsidRDefault="00DD6DF9" w:rsidP="00F25AFE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ind w:left="426" w:hanging="426"/>
                            </w:pPr>
                            <w:r w:rsidRPr="00DD6DF9">
                              <w:rPr>
                                <w:u w:val="single"/>
                              </w:rPr>
                              <w:t xml:space="preserve"> _____________________</w:t>
                            </w:r>
                            <w:r w:rsidR="00F25AFE">
                              <w:rPr>
                                <w:u w:val="single"/>
                              </w:rPr>
                              <w:t>_</w:t>
                            </w:r>
                            <w:r w:rsidRPr="00DD6DF9">
                              <w:rPr>
                                <w:u w:val="single"/>
                              </w:rPr>
                              <w:t>___</w:t>
                            </w:r>
                            <w:r w:rsidR="00F25AFE">
                              <w:tab/>
                            </w:r>
                            <w:r w:rsidRPr="00DD6DF9">
                              <w:rPr>
                                <w:u w:val="single"/>
                              </w:rPr>
                              <w:t>________________</w:t>
                            </w:r>
                            <w:r w:rsidRPr="00DD6DF9">
                              <w:t xml:space="preserve"> </w:t>
                            </w:r>
                            <w:r w:rsidRPr="00DD6DF9">
                              <w:tab/>
                            </w:r>
                            <w:r w:rsidRPr="00DD6DF9">
                              <w:rPr>
                                <w:u w:val="single"/>
                              </w:rPr>
                              <w:t>_____</w:t>
                            </w:r>
                            <w:r w:rsidRPr="00DD6DF9">
                              <w:tab/>
                            </w:r>
                            <w:r w:rsidRPr="00DD6DF9">
                              <w:rPr>
                                <w:u w:val="single"/>
                              </w:rPr>
                              <w:t>___________</w:t>
                            </w:r>
                            <w:r w:rsidRPr="00DD6DF9">
                              <w:tab/>
                            </w:r>
                            <w:r w:rsidRPr="00DD6DF9">
                              <w:rPr>
                                <w:u w:val="single"/>
                              </w:rPr>
                              <w:t>________________</w:t>
                            </w:r>
                          </w:p>
                          <w:p w:rsidR="00DD6DF9" w:rsidRDefault="00DD6DF9" w:rsidP="00F25AFE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ind w:left="426" w:hanging="426"/>
                            </w:pPr>
                            <w:r w:rsidRPr="00DD6DF9">
                              <w:rPr>
                                <w:u w:val="single"/>
                              </w:rPr>
                              <w:t xml:space="preserve"> _____________________</w:t>
                            </w:r>
                            <w:r w:rsidR="00F25AFE">
                              <w:rPr>
                                <w:u w:val="single"/>
                              </w:rPr>
                              <w:t>_</w:t>
                            </w:r>
                            <w:r w:rsidRPr="00DD6DF9">
                              <w:rPr>
                                <w:u w:val="single"/>
                              </w:rPr>
                              <w:t>___</w:t>
                            </w:r>
                            <w:r w:rsidR="00F25AFE">
                              <w:tab/>
                            </w:r>
                            <w:r w:rsidRPr="00DD6DF9">
                              <w:rPr>
                                <w:u w:val="single"/>
                              </w:rPr>
                              <w:t>________________</w:t>
                            </w:r>
                            <w:r w:rsidRPr="00DD6DF9">
                              <w:t xml:space="preserve"> </w:t>
                            </w:r>
                            <w:r w:rsidRPr="00DD6DF9">
                              <w:tab/>
                            </w:r>
                            <w:r w:rsidRPr="00DD6DF9">
                              <w:rPr>
                                <w:u w:val="single"/>
                              </w:rPr>
                              <w:t>_____</w:t>
                            </w:r>
                            <w:r w:rsidRPr="00DD6DF9">
                              <w:tab/>
                            </w:r>
                            <w:r w:rsidRPr="00DD6DF9">
                              <w:rPr>
                                <w:u w:val="single"/>
                              </w:rPr>
                              <w:t>___________</w:t>
                            </w:r>
                            <w:r w:rsidRPr="00DD6DF9">
                              <w:tab/>
                            </w:r>
                            <w:r w:rsidRPr="00DD6DF9">
                              <w:rPr>
                                <w:u w:val="single"/>
                              </w:rPr>
                              <w:t>________________</w:t>
                            </w:r>
                          </w:p>
                          <w:p w:rsidR="00DD6DF9" w:rsidRDefault="00DD6DF9" w:rsidP="00F25AFE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ind w:left="426" w:hanging="426"/>
                            </w:pPr>
                            <w:r w:rsidRPr="00DD6DF9">
                              <w:rPr>
                                <w:u w:val="single"/>
                              </w:rPr>
                              <w:t xml:space="preserve"> ______________________</w:t>
                            </w:r>
                            <w:r w:rsidR="00F25AFE">
                              <w:rPr>
                                <w:u w:val="single"/>
                              </w:rPr>
                              <w:t>_</w:t>
                            </w:r>
                            <w:r w:rsidRPr="00DD6DF9">
                              <w:rPr>
                                <w:u w:val="single"/>
                              </w:rPr>
                              <w:t>__</w:t>
                            </w:r>
                            <w:r w:rsidR="00F25AFE">
                              <w:tab/>
                            </w:r>
                            <w:r w:rsidRPr="00DD6DF9">
                              <w:rPr>
                                <w:u w:val="single"/>
                              </w:rPr>
                              <w:t>________________</w:t>
                            </w:r>
                            <w:r w:rsidRPr="00DD6DF9">
                              <w:t xml:space="preserve"> </w:t>
                            </w:r>
                            <w:r w:rsidRPr="00DD6DF9">
                              <w:tab/>
                            </w:r>
                            <w:r w:rsidRPr="00DD6DF9">
                              <w:rPr>
                                <w:u w:val="single"/>
                              </w:rPr>
                              <w:t>_____</w:t>
                            </w:r>
                            <w:r w:rsidRPr="00DD6DF9">
                              <w:tab/>
                            </w:r>
                            <w:r w:rsidRPr="00DD6DF9">
                              <w:rPr>
                                <w:u w:val="single"/>
                              </w:rPr>
                              <w:t>___________</w:t>
                            </w:r>
                            <w:r w:rsidRPr="00DD6DF9">
                              <w:tab/>
                            </w:r>
                            <w:r w:rsidRPr="00DD6DF9">
                              <w:rPr>
                                <w:u w:val="single"/>
                              </w:rPr>
                              <w:t>________________</w:t>
                            </w:r>
                          </w:p>
                          <w:p w:rsidR="00DD6DF9" w:rsidRDefault="00DD6DF9" w:rsidP="00F25AFE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ind w:left="426" w:hanging="426"/>
                            </w:pPr>
                            <w:r w:rsidRPr="00DD6DF9">
                              <w:rPr>
                                <w:u w:val="single"/>
                              </w:rPr>
                              <w:t xml:space="preserve"> ____________________</w:t>
                            </w:r>
                            <w:r w:rsidR="00F25AFE">
                              <w:rPr>
                                <w:u w:val="single"/>
                              </w:rPr>
                              <w:t>_</w:t>
                            </w:r>
                            <w:r w:rsidRPr="00DD6DF9">
                              <w:rPr>
                                <w:u w:val="single"/>
                              </w:rPr>
                              <w:t>____</w:t>
                            </w:r>
                            <w:r w:rsidR="00F25AFE">
                              <w:tab/>
                            </w:r>
                            <w:r w:rsidRPr="00DD6DF9">
                              <w:rPr>
                                <w:u w:val="single"/>
                              </w:rPr>
                              <w:t>________________</w:t>
                            </w:r>
                            <w:r w:rsidRPr="00DD6DF9">
                              <w:t xml:space="preserve"> </w:t>
                            </w:r>
                            <w:r w:rsidRPr="00DD6DF9">
                              <w:tab/>
                            </w:r>
                            <w:r w:rsidRPr="00DD6DF9">
                              <w:rPr>
                                <w:u w:val="single"/>
                              </w:rPr>
                              <w:t>_____</w:t>
                            </w:r>
                            <w:r w:rsidRPr="00DD6DF9">
                              <w:tab/>
                            </w:r>
                            <w:r w:rsidRPr="00DD6DF9">
                              <w:rPr>
                                <w:u w:val="single"/>
                              </w:rPr>
                              <w:t>___________</w:t>
                            </w:r>
                            <w:r w:rsidRPr="00DD6DF9">
                              <w:tab/>
                            </w:r>
                            <w:r w:rsidRPr="00DD6DF9">
                              <w:rPr>
                                <w:u w:val="single"/>
                              </w:rPr>
                              <w:t>________________</w:t>
                            </w:r>
                          </w:p>
                          <w:p w:rsidR="00DD6DF9" w:rsidRDefault="00DD6DF9" w:rsidP="00F25AFE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ind w:left="426" w:hanging="426"/>
                            </w:pPr>
                            <w:r w:rsidRPr="00DD6DF9">
                              <w:rPr>
                                <w:u w:val="single"/>
                              </w:rPr>
                              <w:t xml:space="preserve"> ___________________</w:t>
                            </w:r>
                            <w:r w:rsidR="00F25AFE">
                              <w:rPr>
                                <w:u w:val="single"/>
                              </w:rPr>
                              <w:t>_</w:t>
                            </w:r>
                            <w:r w:rsidRPr="00DD6DF9">
                              <w:rPr>
                                <w:u w:val="single"/>
                              </w:rPr>
                              <w:t>_____</w:t>
                            </w:r>
                            <w:r w:rsidR="00F25AFE">
                              <w:tab/>
                            </w:r>
                            <w:r w:rsidRPr="00DD6DF9">
                              <w:rPr>
                                <w:u w:val="single"/>
                              </w:rPr>
                              <w:t>________________</w:t>
                            </w:r>
                            <w:r w:rsidRPr="00DD6DF9">
                              <w:t xml:space="preserve"> </w:t>
                            </w:r>
                            <w:r w:rsidRPr="00DD6DF9">
                              <w:tab/>
                            </w:r>
                            <w:r w:rsidRPr="00DD6DF9">
                              <w:rPr>
                                <w:u w:val="single"/>
                              </w:rPr>
                              <w:t>_____</w:t>
                            </w:r>
                            <w:r w:rsidRPr="00DD6DF9">
                              <w:tab/>
                            </w:r>
                            <w:r w:rsidRPr="00DD6DF9">
                              <w:rPr>
                                <w:u w:val="single"/>
                              </w:rPr>
                              <w:t>___________</w:t>
                            </w:r>
                            <w:r w:rsidRPr="00DD6DF9">
                              <w:tab/>
                            </w:r>
                            <w:r w:rsidRPr="00DD6DF9">
                              <w:rPr>
                                <w:u w:val="single"/>
                              </w:rPr>
                              <w:t>________________</w:t>
                            </w:r>
                          </w:p>
                          <w:p w:rsidR="00635F26" w:rsidRDefault="00DD6DF9" w:rsidP="00F25AFE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ind w:left="426" w:hanging="426"/>
                            </w:pPr>
                            <w:r w:rsidRPr="00DD6DF9">
                              <w:rPr>
                                <w:u w:val="single"/>
                              </w:rPr>
                              <w:t xml:space="preserve"> _________________</w:t>
                            </w:r>
                            <w:r w:rsidR="00F25AFE">
                              <w:rPr>
                                <w:u w:val="single"/>
                              </w:rPr>
                              <w:t>_</w:t>
                            </w:r>
                            <w:r w:rsidRPr="00DD6DF9">
                              <w:rPr>
                                <w:u w:val="single"/>
                              </w:rPr>
                              <w:t>_______</w:t>
                            </w:r>
                            <w:r w:rsidR="00F25AFE">
                              <w:tab/>
                            </w:r>
                            <w:r w:rsidRPr="00DD6DF9">
                              <w:rPr>
                                <w:u w:val="single"/>
                              </w:rPr>
                              <w:t>________________</w:t>
                            </w:r>
                            <w:r w:rsidRPr="00DD6DF9">
                              <w:t xml:space="preserve"> </w:t>
                            </w:r>
                            <w:r w:rsidRPr="00DD6DF9">
                              <w:tab/>
                            </w:r>
                            <w:r w:rsidRPr="00DD6DF9">
                              <w:rPr>
                                <w:u w:val="single"/>
                              </w:rPr>
                              <w:t>_____</w:t>
                            </w:r>
                            <w:r w:rsidRPr="00DD6DF9">
                              <w:tab/>
                            </w:r>
                            <w:r w:rsidRPr="00DD6DF9">
                              <w:rPr>
                                <w:u w:val="single"/>
                              </w:rPr>
                              <w:t>___________</w:t>
                            </w:r>
                            <w:r w:rsidRPr="00DD6DF9">
                              <w:tab/>
                            </w:r>
                            <w:r w:rsidRPr="00DD6DF9">
                              <w:rPr>
                                <w:u w:val="single"/>
                              </w:rPr>
                              <w:t>________________</w:t>
                            </w:r>
                          </w:p>
                          <w:p w:rsidR="00DD6DF9" w:rsidRDefault="00DD6DF9" w:rsidP="00F25AFE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ind w:left="426" w:hanging="426"/>
                            </w:pPr>
                            <w:r w:rsidRPr="00DD6DF9">
                              <w:rPr>
                                <w:u w:val="single"/>
                              </w:rPr>
                              <w:t xml:space="preserve"> ______________________</w:t>
                            </w:r>
                            <w:r w:rsidR="00F25AFE">
                              <w:rPr>
                                <w:u w:val="single"/>
                              </w:rPr>
                              <w:t>_</w:t>
                            </w:r>
                            <w:r w:rsidRPr="00DD6DF9">
                              <w:rPr>
                                <w:u w:val="single"/>
                              </w:rPr>
                              <w:t>__</w:t>
                            </w:r>
                            <w:r w:rsidR="00F25AFE">
                              <w:tab/>
                            </w:r>
                            <w:r w:rsidRPr="00DD6DF9">
                              <w:rPr>
                                <w:u w:val="single"/>
                              </w:rPr>
                              <w:t>________________</w:t>
                            </w:r>
                            <w:r w:rsidRPr="00DD6DF9">
                              <w:t xml:space="preserve"> </w:t>
                            </w:r>
                            <w:r w:rsidRPr="00DD6DF9">
                              <w:tab/>
                            </w:r>
                            <w:r w:rsidRPr="00DD6DF9">
                              <w:rPr>
                                <w:u w:val="single"/>
                              </w:rPr>
                              <w:t>_____</w:t>
                            </w:r>
                            <w:r w:rsidRPr="00DD6DF9">
                              <w:tab/>
                            </w:r>
                            <w:r w:rsidRPr="00DD6DF9">
                              <w:rPr>
                                <w:u w:val="single"/>
                              </w:rPr>
                              <w:t>___________</w:t>
                            </w:r>
                            <w:r w:rsidRPr="00DD6DF9">
                              <w:tab/>
                            </w:r>
                            <w:r w:rsidRPr="00DD6DF9">
                              <w:rPr>
                                <w:u w:val="single"/>
                              </w:rPr>
                              <w:t>________________</w:t>
                            </w:r>
                          </w:p>
                          <w:p w:rsidR="00DD6DF9" w:rsidRDefault="00DD6DF9" w:rsidP="00F25AFE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ind w:left="426" w:hanging="426"/>
                            </w:pPr>
                            <w:r w:rsidRPr="00DD6DF9">
                              <w:rPr>
                                <w:u w:val="single"/>
                              </w:rPr>
                              <w:t>_______________________</w:t>
                            </w:r>
                            <w:r w:rsidR="00F25AFE">
                              <w:rPr>
                                <w:u w:val="single"/>
                              </w:rPr>
                              <w:t>__</w:t>
                            </w:r>
                            <w:r w:rsidR="00F25AFE">
                              <w:tab/>
                            </w:r>
                            <w:r w:rsidRPr="00DD6DF9">
                              <w:rPr>
                                <w:u w:val="single"/>
                              </w:rPr>
                              <w:t>________________</w:t>
                            </w:r>
                            <w:r w:rsidRPr="00DD6DF9">
                              <w:t xml:space="preserve"> </w:t>
                            </w:r>
                            <w:r w:rsidRPr="00DD6DF9">
                              <w:tab/>
                            </w:r>
                            <w:r w:rsidRPr="00DD6DF9">
                              <w:rPr>
                                <w:u w:val="single"/>
                              </w:rPr>
                              <w:t>_____</w:t>
                            </w:r>
                            <w:r w:rsidRPr="00DD6DF9">
                              <w:tab/>
                            </w:r>
                            <w:r w:rsidRPr="00DD6DF9">
                              <w:rPr>
                                <w:u w:val="single"/>
                              </w:rPr>
                              <w:t>___________</w:t>
                            </w:r>
                            <w:r w:rsidRPr="00DD6DF9">
                              <w:tab/>
                            </w:r>
                            <w:r w:rsidRPr="00DD6DF9">
                              <w:rPr>
                                <w:u w:val="single"/>
                              </w:rPr>
                              <w:t>________________</w:t>
                            </w:r>
                          </w:p>
                          <w:p w:rsidR="00DD6DF9" w:rsidRDefault="00DD6DF9" w:rsidP="00F25AFE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ind w:left="426" w:hanging="426"/>
                            </w:pPr>
                            <w:r w:rsidRPr="00DD6DF9">
                              <w:rPr>
                                <w:u w:val="single"/>
                              </w:rPr>
                              <w:t>_____________________</w:t>
                            </w:r>
                            <w:r w:rsidR="00F25AFE">
                              <w:rPr>
                                <w:u w:val="single"/>
                              </w:rPr>
                              <w:t>_</w:t>
                            </w:r>
                            <w:r w:rsidRPr="00DD6DF9">
                              <w:rPr>
                                <w:u w:val="single"/>
                              </w:rPr>
                              <w:t>__</w:t>
                            </w:r>
                            <w:r w:rsidR="00F25AFE">
                              <w:rPr>
                                <w:u w:val="single"/>
                              </w:rPr>
                              <w:t>_</w:t>
                            </w:r>
                            <w:r w:rsidR="00F25AFE">
                              <w:tab/>
                            </w:r>
                            <w:r w:rsidRPr="00DD6DF9">
                              <w:rPr>
                                <w:u w:val="single"/>
                              </w:rPr>
                              <w:t>________________</w:t>
                            </w:r>
                            <w:r w:rsidRPr="00DD6DF9">
                              <w:t xml:space="preserve"> </w:t>
                            </w:r>
                            <w:r w:rsidRPr="00DD6DF9">
                              <w:tab/>
                            </w:r>
                            <w:r w:rsidRPr="00DD6DF9">
                              <w:rPr>
                                <w:u w:val="single"/>
                              </w:rPr>
                              <w:t>_____</w:t>
                            </w:r>
                            <w:r w:rsidRPr="00DD6DF9">
                              <w:tab/>
                            </w:r>
                            <w:r w:rsidRPr="00DD6DF9">
                              <w:rPr>
                                <w:u w:val="single"/>
                              </w:rPr>
                              <w:t>___________</w:t>
                            </w:r>
                            <w:r w:rsidRPr="00DD6DF9">
                              <w:tab/>
                            </w:r>
                            <w:r w:rsidRPr="00DD6DF9">
                              <w:rPr>
                                <w:u w:val="single"/>
                              </w:rPr>
                              <w:t>________________</w:t>
                            </w:r>
                          </w:p>
                          <w:p w:rsidR="00DD6DF9" w:rsidRDefault="00DD6DF9" w:rsidP="00F25AFE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ind w:left="426" w:hanging="426"/>
                            </w:pPr>
                            <w:r w:rsidRPr="00DD6DF9">
                              <w:rPr>
                                <w:u w:val="single"/>
                              </w:rPr>
                              <w:t>______________________</w:t>
                            </w:r>
                            <w:r w:rsidR="00F25AFE">
                              <w:rPr>
                                <w:u w:val="single"/>
                              </w:rPr>
                              <w:t>__</w:t>
                            </w:r>
                            <w:r w:rsidRPr="00DD6DF9">
                              <w:rPr>
                                <w:u w:val="single"/>
                              </w:rPr>
                              <w:t>_</w:t>
                            </w:r>
                            <w:r w:rsidR="00F25AFE">
                              <w:tab/>
                            </w:r>
                            <w:r w:rsidRPr="00DD6DF9">
                              <w:rPr>
                                <w:u w:val="single"/>
                              </w:rPr>
                              <w:t>________________</w:t>
                            </w:r>
                            <w:r w:rsidRPr="00DD6DF9">
                              <w:t xml:space="preserve"> </w:t>
                            </w:r>
                            <w:r w:rsidRPr="00DD6DF9">
                              <w:tab/>
                            </w:r>
                            <w:r w:rsidRPr="00DD6DF9">
                              <w:rPr>
                                <w:u w:val="single"/>
                              </w:rPr>
                              <w:t>_____</w:t>
                            </w:r>
                            <w:r w:rsidRPr="00DD6DF9">
                              <w:tab/>
                            </w:r>
                            <w:r w:rsidRPr="00DD6DF9">
                              <w:rPr>
                                <w:u w:val="single"/>
                              </w:rPr>
                              <w:t>___________</w:t>
                            </w:r>
                            <w:r w:rsidRPr="00DD6DF9">
                              <w:tab/>
                            </w:r>
                            <w:r w:rsidRPr="00DD6DF9">
                              <w:rPr>
                                <w:u w:val="single"/>
                              </w:rPr>
                              <w:t>________________</w:t>
                            </w:r>
                          </w:p>
                          <w:p w:rsidR="00DD6DF9" w:rsidRDefault="00DD6DF9" w:rsidP="00F25AFE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ind w:left="426" w:hanging="426"/>
                            </w:pPr>
                            <w:r w:rsidRPr="00DD6DF9">
                              <w:rPr>
                                <w:u w:val="single"/>
                              </w:rPr>
                              <w:t>____________________</w:t>
                            </w:r>
                            <w:r w:rsidR="00F25AFE">
                              <w:rPr>
                                <w:u w:val="single"/>
                              </w:rPr>
                              <w:t>__</w:t>
                            </w:r>
                            <w:r w:rsidRPr="00DD6DF9">
                              <w:rPr>
                                <w:u w:val="single"/>
                              </w:rPr>
                              <w:t>___</w:t>
                            </w:r>
                            <w:r w:rsidR="00F25AFE">
                              <w:tab/>
                            </w:r>
                            <w:r w:rsidRPr="00DD6DF9">
                              <w:rPr>
                                <w:u w:val="single"/>
                              </w:rPr>
                              <w:t>________________</w:t>
                            </w:r>
                            <w:r w:rsidRPr="00DD6DF9">
                              <w:t xml:space="preserve"> </w:t>
                            </w:r>
                            <w:r w:rsidRPr="00DD6DF9">
                              <w:tab/>
                            </w:r>
                            <w:r w:rsidRPr="00DD6DF9">
                              <w:rPr>
                                <w:u w:val="single"/>
                              </w:rPr>
                              <w:t>_____</w:t>
                            </w:r>
                            <w:r w:rsidRPr="00DD6DF9">
                              <w:tab/>
                            </w:r>
                            <w:r w:rsidRPr="00DD6DF9">
                              <w:rPr>
                                <w:u w:val="single"/>
                              </w:rPr>
                              <w:t>___________</w:t>
                            </w:r>
                            <w:r w:rsidRPr="00DD6DF9">
                              <w:tab/>
                            </w:r>
                            <w:r w:rsidRPr="00DD6DF9">
                              <w:rPr>
                                <w:u w:val="single"/>
                              </w:rPr>
                              <w:t>________________</w:t>
                            </w:r>
                          </w:p>
                          <w:p w:rsidR="00DD6DF9" w:rsidRDefault="00DD6DF9" w:rsidP="00F25AFE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ind w:left="426" w:hanging="426"/>
                            </w:pPr>
                            <w:r w:rsidRPr="00DD6DF9">
                              <w:rPr>
                                <w:u w:val="single"/>
                              </w:rPr>
                              <w:t>____________________</w:t>
                            </w:r>
                            <w:r w:rsidR="00F25AFE">
                              <w:rPr>
                                <w:u w:val="single"/>
                              </w:rPr>
                              <w:t>__</w:t>
                            </w:r>
                            <w:r w:rsidRPr="00DD6DF9">
                              <w:rPr>
                                <w:u w:val="single"/>
                              </w:rPr>
                              <w:t>___</w:t>
                            </w:r>
                            <w:r w:rsidR="00F25AFE">
                              <w:tab/>
                            </w:r>
                            <w:r w:rsidRPr="00DD6DF9">
                              <w:rPr>
                                <w:u w:val="single"/>
                              </w:rPr>
                              <w:t>________________</w:t>
                            </w:r>
                            <w:r w:rsidRPr="00DD6DF9">
                              <w:t xml:space="preserve"> </w:t>
                            </w:r>
                            <w:r w:rsidRPr="00DD6DF9">
                              <w:tab/>
                            </w:r>
                            <w:r w:rsidRPr="00DD6DF9">
                              <w:rPr>
                                <w:u w:val="single"/>
                              </w:rPr>
                              <w:t>_____</w:t>
                            </w:r>
                            <w:r w:rsidRPr="00DD6DF9">
                              <w:tab/>
                            </w:r>
                            <w:r w:rsidRPr="00DD6DF9">
                              <w:rPr>
                                <w:u w:val="single"/>
                              </w:rPr>
                              <w:t>___________</w:t>
                            </w:r>
                            <w:r w:rsidRPr="00DD6DF9">
                              <w:tab/>
                            </w:r>
                            <w:r w:rsidRPr="00DD6DF9">
                              <w:rPr>
                                <w:u w:val="single"/>
                              </w:rPr>
                              <w:t>________________</w:t>
                            </w:r>
                          </w:p>
                          <w:p w:rsidR="00DD6DF9" w:rsidRDefault="00DD6DF9" w:rsidP="00F25AFE">
                            <w:pPr>
                              <w:pStyle w:val="NoSpacing"/>
                              <w:numPr>
                                <w:ilvl w:val="0"/>
                                <w:numId w:val="1"/>
                              </w:numPr>
                              <w:ind w:left="426" w:hanging="426"/>
                            </w:pPr>
                            <w:r w:rsidRPr="00DD6DF9">
                              <w:rPr>
                                <w:u w:val="single"/>
                              </w:rPr>
                              <w:t>____________________</w:t>
                            </w:r>
                            <w:r w:rsidR="00F25AFE">
                              <w:rPr>
                                <w:u w:val="single"/>
                              </w:rPr>
                              <w:t>__</w:t>
                            </w:r>
                            <w:r w:rsidRPr="00DD6DF9">
                              <w:rPr>
                                <w:u w:val="single"/>
                              </w:rPr>
                              <w:t>___</w:t>
                            </w:r>
                            <w:r w:rsidR="00F25AFE">
                              <w:tab/>
                            </w:r>
                            <w:r w:rsidRPr="00DD6DF9">
                              <w:rPr>
                                <w:u w:val="single"/>
                              </w:rPr>
                              <w:t>________________</w:t>
                            </w:r>
                            <w:r w:rsidRPr="00DD6DF9">
                              <w:t xml:space="preserve"> </w:t>
                            </w:r>
                            <w:r w:rsidRPr="00DD6DF9">
                              <w:tab/>
                            </w:r>
                            <w:r w:rsidRPr="00DD6DF9">
                              <w:rPr>
                                <w:u w:val="single"/>
                              </w:rPr>
                              <w:t>_____</w:t>
                            </w:r>
                            <w:r w:rsidRPr="00DD6DF9">
                              <w:tab/>
                            </w:r>
                            <w:r w:rsidRPr="00DD6DF9">
                              <w:rPr>
                                <w:u w:val="single"/>
                              </w:rPr>
                              <w:t>___________</w:t>
                            </w:r>
                            <w:r w:rsidRPr="00DD6DF9">
                              <w:tab/>
                            </w:r>
                            <w:r w:rsidRPr="00DD6DF9">
                              <w:rPr>
                                <w:u w:val="single"/>
                              </w:rPr>
                              <w:t>________________</w:t>
                            </w:r>
                          </w:p>
                          <w:p w:rsidR="00635F26" w:rsidRPr="00C448C6" w:rsidRDefault="00635F26" w:rsidP="005F7B4C">
                            <w:pPr>
                              <w:pStyle w:val="NoSpacing"/>
                            </w:pPr>
                          </w:p>
                          <w:p w:rsidR="00635F26" w:rsidRPr="00BD392E" w:rsidRDefault="00635F26" w:rsidP="00F25AFE">
                            <w:pPr>
                              <w:pStyle w:val="NoSpacing"/>
                              <w:ind w:left="5040" w:firstLine="720"/>
                              <w:rPr>
                                <w:u w:val="single"/>
                              </w:rPr>
                            </w:pPr>
                            <w:r w:rsidRPr="00283338">
                              <w:rPr>
                                <w:b/>
                              </w:rPr>
                              <w:t>TOTAL</w:t>
                            </w:r>
                            <w:r>
                              <w:tab/>
                            </w:r>
                            <w:r w:rsidRPr="00635F26">
                              <w:rPr>
                                <w:b/>
                                <w:u w:val="single"/>
                              </w:rPr>
                              <w:t>___________</w:t>
                            </w:r>
                            <w:r w:rsidRPr="00635F26">
                              <w:rPr>
                                <w:b/>
                              </w:rPr>
                              <w:tab/>
                            </w:r>
                            <w:r w:rsidRPr="00635F26">
                              <w:rPr>
                                <w:b/>
                                <w:u w:val="single"/>
                              </w:rPr>
                              <w:t>________________</w:t>
                            </w:r>
                          </w:p>
                          <w:p w:rsidR="00635F26" w:rsidRPr="00741D9E" w:rsidRDefault="00635F26" w:rsidP="00741D9E">
                            <w:pPr>
                              <w:pStyle w:val="NoSpacing"/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17.45pt;margin-top:390.8pt;width:542.1pt;height:30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">
                <v:textbox>
                  <w:txbxContent>
                    <w:p w:rsidR="00635F26" w:rsidRPr="005F7B4C" w:rsidRDefault="00635F26" w:rsidP="005F7B4C">
                      <w:pPr>
                        <w:pStyle w:val="NoSpacing"/>
                        <w:rPr>
                          <w:b/>
                        </w:rPr>
                      </w:pPr>
                      <w:r w:rsidRPr="005F7B4C">
                        <w:rPr>
                          <w:b/>
                        </w:rPr>
                        <w:t>Non-Priority Debts</w:t>
                      </w:r>
                      <w:r w:rsidRPr="005F7B4C">
                        <w:rPr>
                          <w:b/>
                        </w:rPr>
                        <w:tab/>
                      </w:r>
                      <w:r w:rsidRPr="005F7B4C">
                        <w:rPr>
                          <w:b/>
                        </w:rPr>
                        <w:tab/>
                      </w:r>
                      <w:r w:rsidRPr="005F7B4C">
                        <w:rPr>
                          <w:b/>
                        </w:rPr>
                        <w:tab/>
                        <w:t xml:space="preserve">       </w:t>
                      </w:r>
                    </w:p>
                    <w:p w:rsidR="00635F26" w:rsidRDefault="00635F26" w:rsidP="005F7B4C">
                      <w:pPr>
                        <w:pStyle w:val="NoSpacing"/>
                      </w:pPr>
                    </w:p>
                    <w:p w:rsidR="00635F26" w:rsidRPr="00C448C6" w:rsidRDefault="00635F26" w:rsidP="00F25AFE">
                      <w:pPr>
                        <w:pStyle w:val="NoSpacing"/>
                      </w:pPr>
                      <w:r w:rsidRPr="00C448C6">
                        <w:t xml:space="preserve">Creditor </w:t>
                      </w:r>
                      <w:r w:rsidRPr="00C448C6"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Ref</w:t>
                      </w:r>
                      <w:r w:rsidR="00917E70">
                        <w:t xml:space="preserve">            </w:t>
                      </w:r>
                      <w:r w:rsidR="00917E70">
                        <w:tab/>
                      </w:r>
                      <w:r>
                        <w:tab/>
                        <w:t>Owner</w:t>
                      </w:r>
                      <w:r>
                        <w:tab/>
                        <w:t>Balance Owed</w:t>
                      </w:r>
                      <w:r>
                        <w:tab/>
                      </w:r>
                      <w:r w:rsidR="00955032">
                        <w:t xml:space="preserve">Monthly </w:t>
                      </w:r>
                      <w:r w:rsidRPr="00C448C6">
                        <w:t>Repayment</w:t>
                      </w:r>
                      <w:r>
                        <w:t xml:space="preserve"> Offer</w:t>
                      </w:r>
                    </w:p>
                    <w:p w:rsidR="00635F26" w:rsidRDefault="00635F26" w:rsidP="00F25AFE">
                      <w:pPr>
                        <w:pStyle w:val="NoSpacing"/>
                        <w:numPr>
                          <w:ilvl w:val="0"/>
                          <w:numId w:val="1"/>
                        </w:numPr>
                        <w:ind w:left="426" w:hanging="426"/>
                      </w:pPr>
                      <w:r w:rsidRPr="00DD6DF9">
                        <w:rPr>
                          <w:u w:val="single"/>
                        </w:rPr>
                        <w:t xml:space="preserve"> ____________________</w:t>
                      </w:r>
                      <w:r w:rsidR="00F25AFE">
                        <w:rPr>
                          <w:u w:val="single"/>
                        </w:rPr>
                        <w:t>_</w:t>
                      </w:r>
                      <w:r w:rsidRPr="00DD6DF9">
                        <w:rPr>
                          <w:u w:val="single"/>
                        </w:rPr>
                        <w:t>____</w:t>
                      </w:r>
                      <w:r w:rsidR="00F25AFE">
                        <w:tab/>
                      </w:r>
                      <w:r w:rsidRPr="00DD6DF9">
                        <w:rPr>
                          <w:u w:val="single"/>
                        </w:rPr>
                        <w:t>________________</w:t>
                      </w:r>
                      <w:r w:rsidRPr="00DD6DF9">
                        <w:t xml:space="preserve"> </w:t>
                      </w:r>
                      <w:r w:rsidRPr="00DD6DF9">
                        <w:tab/>
                      </w:r>
                      <w:r w:rsidRPr="00DD6DF9">
                        <w:rPr>
                          <w:u w:val="single"/>
                        </w:rPr>
                        <w:t>_____</w:t>
                      </w:r>
                      <w:r w:rsidRPr="00DD6DF9">
                        <w:tab/>
                      </w:r>
                      <w:r w:rsidRPr="00DD6DF9">
                        <w:rPr>
                          <w:u w:val="single"/>
                        </w:rPr>
                        <w:t>___________</w:t>
                      </w:r>
                      <w:r w:rsidRPr="00DD6DF9">
                        <w:tab/>
                      </w:r>
                      <w:r w:rsidRPr="00DD6DF9">
                        <w:rPr>
                          <w:u w:val="single"/>
                        </w:rPr>
                        <w:t>________________</w:t>
                      </w:r>
                    </w:p>
                    <w:p w:rsidR="00DD6DF9" w:rsidRDefault="00DD6DF9" w:rsidP="00F25AFE">
                      <w:pPr>
                        <w:pStyle w:val="NoSpacing"/>
                        <w:numPr>
                          <w:ilvl w:val="0"/>
                          <w:numId w:val="1"/>
                        </w:numPr>
                        <w:ind w:left="426" w:hanging="426"/>
                      </w:pPr>
                      <w:r w:rsidRPr="00DD6DF9">
                        <w:rPr>
                          <w:u w:val="single"/>
                        </w:rPr>
                        <w:t xml:space="preserve"> __________________</w:t>
                      </w:r>
                      <w:r w:rsidR="00F25AFE">
                        <w:rPr>
                          <w:u w:val="single"/>
                        </w:rPr>
                        <w:t>_</w:t>
                      </w:r>
                      <w:r w:rsidRPr="00DD6DF9">
                        <w:rPr>
                          <w:u w:val="single"/>
                        </w:rPr>
                        <w:t>______</w:t>
                      </w:r>
                      <w:r w:rsidR="00F25AFE">
                        <w:tab/>
                      </w:r>
                      <w:r w:rsidRPr="00DD6DF9">
                        <w:rPr>
                          <w:u w:val="single"/>
                        </w:rPr>
                        <w:t>________________</w:t>
                      </w:r>
                      <w:r w:rsidRPr="00DD6DF9">
                        <w:t xml:space="preserve"> </w:t>
                      </w:r>
                      <w:r w:rsidRPr="00DD6DF9">
                        <w:tab/>
                      </w:r>
                      <w:r w:rsidRPr="00DD6DF9">
                        <w:rPr>
                          <w:u w:val="single"/>
                        </w:rPr>
                        <w:t>_____</w:t>
                      </w:r>
                      <w:r w:rsidRPr="00DD6DF9">
                        <w:tab/>
                      </w:r>
                      <w:r w:rsidRPr="00DD6DF9">
                        <w:rPr>
                          <w:u w:val="single"/>
                        </w:rPr>
                        <w:t>___________</w:t>
                      </w:r>
                      <w:r w:rsidRPr="00DD6DF9">
                        <w:tab/>
                      </w:r>
                      <w:r w:rsidRPr="00DD6DF9">
                        <w:rPr>
                          <w:u w:val="single"/>
                        </w:rPr>
                        <w:t>________________</w:t>
                      </w:r>
                    </w:p>
                    <w:p w:rsidR="00DD6DF9" w:rsidRDefault="00DD6DF9" w:rsidP="00F25AFE">
                      <w:pPr>
                        <w:pStyle w:val="NoSpacing"/>
                        <w:numPr>
                          <w:ilvl w:val="0"/>
                          <w:numId w:val="1"/>
                        </w:numPr>
                        <w:ind w:left="426" w:hanging="426"/>
                      </w:pPr>
                      <w:r w:rsidRPr="00DD6DF9">
                        <w:rPr>
                          <w:u w:val="single"/>
                        </w:rPr>
                        <w:t xml:space="preserve"> _____________________</w:t>
                      </w:r>
                      <w:r w:rsidR="00F25AFE">
                        <w:rPr>
                          <w:u w:val="single"/>
                        </w:rPr>
                        <w:t>_</w:t>
                      </w:r>
                      <w:r w:rsidRPr="00DD6DF9">
                        <w:rPr>
                          <w:u w:val="single"/>
                        </w:rPr>
                        <w:t>___</w:t>
                      </w:r>
                      <w:r w:rsidR="00F25AFE">
                        <w:tab/>
                      </w:r>
                      <w:r w:rsidRPr="00DD6DF9">
                        <w:rPr>
                          <w:u w:val="single"/>
                        </w:rPr>
                        <w:t>________________</w:t>
                      </w:r>
                      <w:r w:rsidRPr="00DD6DF9">
                        <w:t xml:space="preserve"> </w:t>
                      </w:r>
                      <w:r w:rsidRPr="00DD6DF9">
                        <w:tab/>
                      </w:r>
                      <w:r w:rsidRPr="00DD6DF9">
                        <w:rPr>
                          <w:u w:val="single"/>
                        </w:rPr>
                        <w:t>_____</w:t>
                      </w:r>
                      <w:r w:rsidRPr="00DD6DF9">
                        <w:tab/>
                      </w:r>
                      <w:r w:rsidRPr="00DD6DF9">
                        <w:rPr>
                          <w:u w:val="single"/>
                        </w:rPr>
                        <w:t>___________</w:t>
                      </w:r>
                      <w:r w:rsidRPr="00DD6DF9">
                        <w:tab/>
                      </w:r>
                      <w:r w:rsidRPr="00DD6DF9">
                        <w:rPr>
                          <w:u w:val="single"/>
                        </w:rPr>
                        <w:t>________________</w:t>
                      </w:r>
                    </w:p>
                    <w:p w:rsidR="00DD6DF9" w:rsidRDefault="00DD6DF9" w:rsidP="00F25AFE">
                      <w:pPr>
                        <w:pStyle w:val="NoSpacing"/>
                        <w:numPr>
                          <w:ilvl w:val="0"/>
                          <w:numId w:val="1"/>
                        </w:numPr>
                        <w:ind w:left="426" w:hanging="426"/>
                      </w:pPr>
                      <w:r w:rsidRPr="00DD6DF9">
                        <w:rPr>
                          <w:u w:val="single"/>
                        </w:rPr>
                        <w:t xml:space="preserve"> _____________________</w:t>
                      </w:r>
                      <w:r w:rsidR="00F25AFE">
                        <w:rPr>
                          <w:u w:val="single"/>
                        </w:rPr>
                        <w:t>_</w:t>
                      </w:r>
                      <w:r w:rsidRPr="00DD6DF9">
                        <w:rPr>
                          <w:u w:val="single"/>
                        </w:rPr>
                        <w:t>___</w:t>
                      </w:r>
                      <w:r w:rsidR="00F25AFE">
                        <w:tab/>
                      </w:r>
                      <w:r w:rsidRPr="00DD6DF9">
                        <w:rPr>
                          <w:u w:val="single"/>
                        </w:rPr>
                        <w:t>________________</w:t>
                      </w:r>
                      <w:r w:rsidRPr="00DD6DF9">
                        <w:t xml:space="preserve"> </w:t>
                      </w:r>
                      <w:r w:rsidRPr="00DD6DF9">
                        <w:tab/>
                      </w:r>
                      <w:r w:rsidRPr="00DD6DF9">
                        <w:rPr>
                          <w:u w:val="single"/>
                        </w:rPr>
                        <w:t>_____</w:t>
                      </w:r>
                      <w:r w:rsidRPr="00DD6DF9">
                        <w:tab/>
                      </w:r>
                      <w:r w:rsidRPr="00DD6DF9">
                        <w:rPr>
                          <w:u w:val="single"/>
                        </w:rPr>
                        <w:t>___________</w:t>
                      </w:r>
                      <w:r w:rsidRPr="00DD6DF9">
                        <w:tab/>
                      </w:r>
                      <w:r w:rsidRPr="00DD6DF9">
                        <w:rPr>
                          <w:u w:val="single"/>
                        </w:rPr>
                        <w:t>________________</w:t>
                      </w:r>
                    </w:p>
                    <w:p w:rsidR="00DD6DF9" w:rsidRDefault="00DD6DF9" w:rsidP="00F25AFE">
                      <w:pPr>
                        <w:pStyle w:val="NoSpacing"/>
                        <w:numPr>
                          <w:ilvl w:val="0"/>
                          <w:numId w:val="1"/>
                        </w:numPr>
                        <w:ind w:left="426" w:hanging="426"/>
                      </w:pPr>
                      <w:r w:rsidRPr="00DD6DF9">
                        <w:rPr>
                          <w:u w:val="single"/>
                        </w:rPr>
                        <w:t xml:space="preserve"> ______________________</w:t>
                      </w:r>
                      <w:r w:rsidR="00F25AFE">
                        <w:rPr>
                          <w:u w:val="single"/>
                        </w:rPr>
                        <w:t>_</w:t>
                      </w:r>
                      <w:r w:rsidRPr="00DD6DF9">
                        <w:rPr>
                          <w:u w:val="single"/>
                        </w:rPr>
                        <w:t>__</w:t>
                      </w:r>
                      <w:r w:rsidR="00F25AFE">
                        <w:tab/>
                      </w:r>
                      <w:r w:rsidRPr="00DD6DF9">
                        <w:rPr>
                          <w:u w:val="single"/>
                        </w:rPr>
                        <w:t>________________</w:t>
                      </w:r>
                      <w:r w:rsidRPr="00DD6DF9">
                        <w:t xml:space="preserve"> </w:t>
                      </w:r>
                      <w:r w:rsidRPr="00DD6DF9">
                        <w:tab/>
                      </w:r>
                      <w:r w:rsidRPr="00DD6DF9">
                        <w:rPr>
                          <w:u w:val="single"/>
                        </w:rPr>
                        <w:t>_____</w:t>
                      </w:r>
                      <w:r w:rsidRPr="00DD6DF9">
                        <w:tab/>
                      </w:r>
                      <w:r w:rsidRPr="00DD6DF9">
                        <w:rPr>
                          <w:u w:val="single"/>
                        </w:rPr>
                        <w:t>___________</w:t>
                      </w:r>
                      <w:r w:rsidRPr="00DD6DF9">
                        <w:tab/>
                      </w:r>
                      <w:r w:rsidRPr="00DD6DF9">
                        <w:rPr>
                          <w:u w:val="single"/>
                        </w:rPr>
                        <w:t>________________</w:t>
                      </w:r>
                    </w:p>
                    <w:p w:rsidR="00DD6DF9" w:rsidRDefault="00DD6DF9" w:rsidP="00F25AFE">
                      <w:pPr>
                        <w:pStyle w:val="NoSpacing"/>
                        <w:numPr>
                          <w:ilvl w:val="0"/>
                          <w:numId w:val="1"/>
                        </w:numPr>
                        <w:ind w:left="426" w:hanging="426"/>
                      </w:pPr>
                      <w:r w:rsidRPr="00DD6DF9">
                        <w:rPr>
                          <w:u w:val="single"/>
                        </w:rPr>
                        <w:t xml:space="preserve"> ____________________</w:t>
                      </w:r>
                      <w:r w:rsidR="00F25AFE">
                        <w:rPr>
                          <w:u w:val="single"/>
                        </w:rPr>
                        <w:t>_</w:t>
                      </w:r>
                      <w:r w:rsidRPr="00DD6DF9">
                        <w:rPr>
                          <w:u w:val="single"/>
                        </w:rPr>
                        <w:t>____</w:t>
                      </w:r>
                      <w:r w:rsidR="00F25AFE">
                        <w:tab/>
                      </w:r>
                      <w:r w:rsidRPr="00DD6DF9">
                        <w:rPr>
                          <w:u w:val="single"/>
                        </w:rPr>
                        <w:t>________________</w:t>
                      </w:r>
                      <w:r w:rsidRPr="00DD6DF9">
                        <w:t xml:space="preserve"> </w:t>
                      </w:r>
                      <w:r w:rsidRPr="00DD6DF9">
                        <w:tab/>
                      </w:r>
                      <w:r w:rsidRPr="00DD6DF9">
                        <w:rPr>
                          <w:u w:val="single"/>
                        </w:rPr>
                        <w:t>_____</w:t>
                      </w:r>
                      <w:r w:rsidRPr="00DD6DF9">
                        <w:tab/>
                      </w:r>
                      <w:r w:rsidRPr="00DD6DF9">
                        <w:rPr>
                          <w:u w:val="single"/>
                        </w:rPr>
                        <w:t>___________</w:t>
                      </w:r>
                      <w:r w:rsidRPr="00DD6DF9">
                        <w:tab/>
                      </w:r>
                      <w:r w:rsidRPr="00DD6DF9">
                        <w:rPr>
                          <w:u w:val="single"/>
                        </w:rPr>
                        <w:t>________________</w:t>
                      </w:r>
                    </w:p>
                    <w:p w:rsidR="00DD6DF9" w:rsidRDefault="00DD6DF9" w:rsidP="00F25AFE">
                      <w:pPr>
                        <w:pStyle w:val="NoSpacing"/>
                        <w:numPr>
                          <w:ilvl w:val="0"/>
                          <w:numId w:val="1"/>
                        </w:numPr>
                        <w:ind w:left="426" w:hanging="426"/>
                      </w:pPr>
                      <w:r w:rsidRPr="00DD6DF9">
                        <w:rPr>
                          <w:u w:val="single"/>
                        </w:rPr>
                        <w:t xml:space="preserve"> ___________________</w:t>
                      </w:r>
                      <w:r w:rsidR="00F25AFE">
                        <w:rPr>
                          <w:u w:val="single"/>
                        </w:rPr>
                        <w:t>_</w:t>
                      </w:r>
                      <w:r w:rsidRPr="00DD6DF9">
                        <w:rPr>
                          <w:u w:val="single"/>
                        </w:rPr>
                        <w:t>_____</w:t>
                      </w:r>
                      <w:r w:rsidR="00F25AFE">
                        <w:tab/>
                      </w:r>
                      <w:r w:rsidRPr="00DD6DF9">
                        <w:rPr>
                          <w:u w:val="single"/>
                        </w:rPr>
                        <w:t>________________</w:t>
                      </w:r>
                      <w:r w:rsidRPr="00DD6DF9">
                        <w:t xml:space="preserve"> </w:t>
                      </w:r>
                      <w:r w:rsidRPr="00DD6DF9">
                        <w:tab/>
                      </w:r>
                      <w:r w:rsidRPr="00DD6DF9">
                        <w:rPr>
                          <w:u w:val="single"/>
                        </w:rPr>
                        <w:t>_____</w:t>
                      </w:r>
                      <w:r w:rsidRPr="00DD6DF9">
                        <w:tab/>
                      </w:r>
                      <w:r w:rsidRPr="00DD6DF9">
                        <w:rPr>
                          <w:u w:val="single"/>
                        </w:rPr>
                        <w:t>___________</w:t>
                      </w:r>
                      <w:r w:rsidRPr="00DD6DF9">
                        <w:tab/>
                      </w:r>
                      <w:r w:rsidRPr="00DD6DF9">
                        <w:rPr>
                          <w:u w:val="single"/>
                        </w:rPr>
                        <w:t>________________</w:t>
                      </w:r>
                    </w:p>
                    <w:p w:rsidR="00635F26" w:rsidRDefault="00DD6DF9" w:rsidP="00F25AFE">
                      <w:pPr>
                        <w:pStyle w:val="NoSpacing"/>
                        <w:numPr>
                          <w:ilvl w:val="0"/>
                          <w:numId w:val="1"/>
                        </w:numPr>
                        <w:ind w:left="426" w:hanging="426"/>
                      </w:pPr>
                      <w:r w:rsidRPr="00DD6DF9">
                        <w:rPr>
                          <w:u w:val="single"/>
                        </w:rPr>
                        <w:t xml:space="preserve"> _________________</w:t>
                      </w:r>
                      <w:r w:rsidR="00F25AFE">
                        <w:rPr>
                          <w:u w:val="single"/>
                        </w:rPr>
                        <w:t>_</w:t>
                      </w:r>
                      <w:r w:rsidRPr="00DD6DF9">
                        <w:rPr>
                          <w:u w:val="single"/>
                        </w:rPr>
                        <w:t>_______</w:t>
                      </w:r>
                      <w:r w:rsidR="00F25AFE">
                        <w:tab/>
                      </w:r>
                      <w:r w:rsidRPr="00DD6DF9">
                        <w:rPr>
                          <w:u w:val="single"/>
                        </w:rPr>
                        <w:t>________________</w:t>
                      </w:r>
                      <w:r w:rsidRPr="00DD6DF9">
                        <w:t xml:space="preserve"> </w:t>
                      </w:r>
                      <w:r w:rsidRPr="00DD6DF9">
                        <w:tab/>
                      </w:r>
                      <w:r w:rsidRPr="00DD6DF9">
                        <w:rPr>
                          <w:u w:val="single"/>
                        </w:rPr>
                        <w:t>_____</w:t>
                      </w:r>
                      <w:r w:rsidRPr="00DD6DF9">
                        <w:tab/>
                      </w:r>
                      <w:r w:rsidRPr="00DD6DF9">
                        <w:rPr>
                          <w:u w:val="single"/>
                        </w:rPr>
                        <w:t>___________</w:t>
                      </w:r>
                      <w:r w:rsidRPr="00DD6DF9">
                        <w:tab/>
                      </w:r>
                      <w:r w:rsidRPr="00DD6DF9">
                        <w:rPr>
                          <w:u w:val="single"/>
                        </w:rPr>
                        <w:t>________________</w:t>
                      </w:r>
                    </w:p>
                    <w:p w:rsidR="00DD6DF9" w:rsidRDefault="00DD6DF9" w:rsidP="00F25AFE">
                      <w:pPr>
                        <w:pStyle w:val="NoSpacing"/>
                        <w:numPr>
                          <w:ilvl w:val="0"/>
                          <w:numId w:val="1"/>
                        </w:numPr>
                        <w:ind w:left="426" w:hanging="426"/>
                      </w:pPr>
                      <w:r w:rsidRPr="00DD6DF9">
                        <w:rPr>
                          <w:u w:val="single"/>
                        </w:rPr>
                        <w:t xml:space="preserve"> ______________________</w:t>
                      </w:r>
                      <w:r w:rsidR="00F25AFE">
                        <w:rPr>
                          <w:u w:val="single"/>
                        </w:rPr>
                        <w:t>_</w:t>
                      </w:r>
                      <w:r w:rsidRPr="00DD6DF9">
                        <w:rPr>
                          <w:u w:val="single"/>
                        </w:rPr>
                        <w:t>__</w:t>
                      </w:r>
                      <w:r w:rsidR="00F25AFE">
                        <w:tab/>
                      </w:r>
                      <w:r w:rsidRPr="00DD6DF9">
                        <w:rPr>
                          <w:u w:val="single"/>
                        </w:rPr>
                        <w:t>________________</w:t>
                      </w:r>
                      <w:r w:rsidRPr="00DD6DF9">
                        <w:t xml:space="preserve"> </w:t>
                      </w:r>
                      <w:r w:rsidRPr="00DD6DF9">
                        <w:tab/>
                      </w:r>
                      <w:r w:rsidRPr="00DD6DF9">
                        <w:rPr>
                          <w:u w:val="single"/>
                        </w:rPr>
                        <w:t>_____</w:t>
                      </w:r>
                      <w:r w:rsidRPr="00DD6DF9">
                        <w:tab/>
                      </w:r>
                      <w:r w:rsidRPr="00DD6DF9">
                        <w:rPr>
                          <w:u w:val="single"/>
                        </w:rPr>
                        <w:t>___________</w:t>
                      </w:r>
                      <w:r w:rsidRPr="00DD6DF9">
                        <w:tab/>
                      </w:r>
                      <w:r w:rsidRPr="00DD6DF9">
                        <w:rPr>
                          <w:u w:val="single"/>
                        </w:rPr>
                        <w:t>________________</w:t>
                      </w:r>
                    </w:p>
                    <w:p w:rsidR="00DD6DF9" w:rsidRDefault="00DD6DF9" w:rsidP="00F25AFE">
                      <w:pPr>
                        <w:pStyle w:val="NoSpacing"/>
                        <w:numPr>
                          <w:ilvl w:val="0"/>
                          <w:numId w:val="1"/>
                        </w:numPr>
                        <w:ind w:left="426" w:hanging="426"/>
                      </w:pPr>
                      <w:r w:rsidRPr="00DD6DF9">
                        <w:rPr>
                          <w:u w:val="single"/>
                        </w:rPr>
                        <w:t>_______________________</w:t>
                      </w:r>
                      <w:r w:rsidR="00F25AFE">
                        <w:rPr>
                          <w:u w:val="single"/>
                        </w:rPr>
                        <w:t>__</w:t>
                      </w:r>
                      <w:r w:rsidR="00F25AFE">
                        <w:tab/>
                      </w:r>
                      <w:r w:rsidRPr="00DD6DF9">
                        <w:rPr>
                          <w:u w:val="single"/>
                        </w:rPr>
                        <w:t>________________</w:t>
                      </w:r>
                      <w:r w:rsidRPr="00DD6DF9">
                        <w:t xml:space="preserve"> </w:t>
                      </w:r>
                      <w:r w:rsidRPr="00DD6DF9">
                        <w:tab/>
                      </w:r>
                      <w:r w:rsidRPr="00DD6DF9">
                        <w:rPr>
                          <w:u w:val="single"/>
                        </w:rPr>
                        <w:t>_____</w:t>
                      </w:r>
                      <w:r w:rsidRPr="00DD6DF9">
                        <w:tab/>
                      </w:r>
                      <w:r w:rsidRPr="00DD6DF9">
                        <w:rPr>
                          <w:u w:val="single"/>
                        </w:rPr>
                        <w:t>___________</w:t>
                      </w:r>
                      <w:r w:rsidRPr="00DD6DF9">
                        <w:tab/>
                      </w:r>
                      <w:r w:rsidRPr="00DD6DF9">
                        <w:rPr>
                          <w:u w:val="single"/>
                        </w:rPr>
                        <w:t>________________</w:t>
                      </w:r>
                    </w:p>
                    <w:p w:rsidR="00DD6DF9" w:rsidRDefault="00DD6DF9" w:rsidP="00F25AFE">
                      <w:pPr>
                        <w:pStyle w:val="NoSpacing"/>
                        <w:numPr>
                          <w:ilvl w:val="0"/>
                          <w:numId w:val="1"/>
                        </w:numPr>
                        <w:ind w:left="426" w:hanging="426"/>
                      </w:pPr>
                      <w:r w:rsidRPr="00DD6DF9">
                        <w:rPr>
                          <w:u w:val="single"/>
                        </w:rPr>
                        <w:t>_____________________</w:t>
                      </w:r>
                      <w:r w:rsidR="00F25AFE">
                        <w:rPr>
                          <w:u w:val="single"/>
                        </w:rPr>
                        <w:t>_</w:t>
                      </w:r>
                      <w:r w:rsidRPr="00DD6DF9">
                        <w:rPr>
                          <w:u w:val="single"/>
                        </w:rPr>
                        <w:t>__</w:t>
                      </w:r>
                      <w:r w:rsidR="00F25AFE">
                        <w:rPr>
                          <w:u w:val="single"/>
                        </w:rPr>
                        <w:t>_</w:t>
                      </w:r>
                      <w:r w:rsidR="00F25AFE">
                        <w:tab/>
                      </w:r>
                      <w:r w:rsidRPr="00DD6DF9">
                        <w:rPr>
                          <w:u w:val="single"/>
                        </w:rPr>
                        <w:t>________________</w:t>
                      </w:r>
                      <w:r w:rsidRPr="00DD6DF9">
                        <w:t xml:space="preserve"> </w:t>
                      </w:r>
                      <w:r w:rsidRPr="00DD6DF9">
                        <w:tab/>
                      </w:r>
                      <w:r w:rsidRPr="00DD6DF9">
                        <w:rPr>
                          <w:u w:val="single"/>
                        </w:rPr>
                        <w:t>_____</w:t>
                      </w:r>
                      <w:r w:rsidRPr="00DD6DF9">
                        <w:tab/>
                      </w:r>
                      <w:r w:rsidRPr="00DD6DF9">
                        <w:rPr>
                          <w:u w:val="single"/>
                        </w:rPr>
                        <w:t>___________</w:t>
                      </w:r>
                      <w:r w:rsidRPr="00DD6DF9">
                        <w:tab/>
                      </w:r>
                      <w:r w:rsidRPr="00DD6DF9">
                        <w:rPr>
                          <w:u w:val="single"/>
                        </w:rPr>
                        <w:t>________________</w:t>
                      </w:r>
                    </w:p>
                    <w:p w:rsidR="00DD6DF9" w:rsidRDefault="00DD6DF9" w:rsidP="00F25AFE">
                      <w:pPr>
                        <w:pStyle w:val="NoSpacing"/>
                        <w:numPr>
                          <w:ilvl w:val="0"/>
                          <w:numId w:val="1"/>
                        </w:numPr>
                        <w:ind w:left="426" w:hanging="426"/>
                      </w:pPr>
                      <w:r w:rsidRPr="00DD6DF9">
                        <w:rPr>
                          <w:u w:val="single"/>
                        </w:rPr>
                        <w:t>______________________</w:t>
                      </w:r>
                      <w:r w:rsidR="00F25AFE">
                        <w:rPr>
                          <w:u w:val="single"/>
                        </w:rPr>
                        <w:t>__</w:t>
                      </w:r>
                      <w:r w:rsidRPr="00DD6DF9">
                        <w:rPr>
                          <w:u w:val="single"/>
                        </w:rPr>
                        <w:t>_</w:t>
                      </w:r>
                      <w:r w:rsidR="00F25AFE">
                        <w:tab/>
                      </w:r>
                      <w:r w:rsidRPr="00DD6DF9">
                        <w:rPr>
                          <w:u w:val="single"/>
                        </w:rPr>
                        <w:t>________________</w:t>
                      </w:r>
                      <w:r w:rsidRPr="00DD6DF9">
                        <w:t xml:space="preserve"> </w:t>
                      </w:r>
                      <w:r w:rsidRPr="00DD6DF9">
                        <w:tab/>
                      </w:r>
                      <w:r w:rsidRPr="00DD6DF9">
                        <w:rPr>
                          <w:u w:val="single"/>
                        </w:rPr>
                        <w:t>_____</w:t>
                      </w:r>
                      <w:r w:rsidRPr="00DD6DF9">
                        <w:tab/>
                      </w:r>
                      <w:r w:rsidRPr="00DD6DF9">
                        <w:rPr>
                          <w:u w:val="single"/>
                        </w:rPr>
                        <w:t>___________</w:t>
                      </w:r>
                      <w:r w:rsidRPr="00DD6DF9">
                        <w:tab/>
                      </w:r>
                      <w:r w:rsidRPr="00DD6DF9">
                        <w:rPr>
                          <w:u w:val="single"/>
                        </w:rPr>
                        <w:t>________________</w:t>
                      </w:r>
                    </w:p>
                    <w:p w:rsidR="00DD6DF9" w:rsidRDefault="00DD6DF9" w:rsidP="00F25AFE">
                      <w:pPr>
                        <w:pStyle w:val="NoSpacing"/>
                        <w:numPr>
                          <w:ilvl w:val="0"/>
                          <w:numId w:val="1"/>
                        </w:numPr>
                        <w:ind w:left="426" w:hanging="426"/>
                      </w:pPr>
                      <w:r w:rsidRPr="00DD6DF9">
                        <w:rPr>
                          <w:u w:val="single"/>
                        </w:rPr>
                        <w:t>____________________</w:t>
                      </w:r>
                      <w:r w:rsidR="00F25AFE">
                        <w:rPr>
                          <w:u w:val="single"/>
                        </w:rPr>
                        <w:t>__</w:t>
                      </w:r>
                      <w:r w:rsidRPr="00DD6DF9">
                        <w:rPr>
                          <w:u w:val="single"/>
                        </w:rPr>
                        <w:t>___</w:t>
                      </w:r>
                      <w:r w:rsidR="00F25AFE">
                        <w:tab/>
                      </w:r>
                      <w:r w:rsidRPr="00DD6DF9">
                        <w:rPr>
                          <w:u w:val="single"/>
                        </w:rPr>
                        <w:t>________________</w:t>
                      </w:r>
                      <w:r w:rsidRPr="00DD6DF9">
                        <w:t xml:space="preserve"> </w:t>
                      </w:r>
                      <w:r w:rsidRPr="00DD6DF9">
                        <w:tab/>
                      </w:r>
                      <w:r w:rsidRPr="00DD6DF9">
                        <w:rPr>
                          <w:u w:val="single"/>
                        </w:rPr>
                        <w:t>_____</w:t>
                      </w:r>
                      <w:r w:rsidRPr="00DD6DF9">
                        <w:tab/>
                      </w:r>
                      <w:r w:rsidRPr="00DD6DF9">
                        <w:rPr>
                          <w:u w:val="single"/>
                        </w:rPr>
                        <w:t>___________</w:t>
                      </w:r>
                      <w:r w:rsidRPr="00DD6DF9">
                        <w:tab/>
                      </w:r>
                      <w:r w:rsidRPr="00DD6DF9">
                        <w:rPr>
                          <w:u w:val="single"/>
                        </w:rPr>
                        <w:t>________________</w:t>
                      </w:r>
                    </w:p>
                    <w:p w:rsidR="00DD6DF9" w:rsidRDefault="00DD6DF9" w:rsidP="00F25AFE">
                      <w:pPr>
                        <w:pStyle w:val="NoSpacing"/>
                        <w:numPr>
                          <w:ilvl w:val="0"/>
                          <w:numId w:val="1"/>
                        </w:numPr>
                        <w:ind w:left="426" w:hanging="426"/>
                      </w:pPr>
                      <w:r w:rsidRPr="00DD6DF9">
                        <w:rPr>
                          <w:u w:val="single"/>
                        </w:rPr>
                        <w:t>____________________</w:t>
                      </w:r>
                      <w:r w:rsidR="00F25AFE">
                        <w:rPr>
                          <w:u w:val="single"/>
                        </w:rPr>
                        <w:t>__</w:t>
                      </w:r>
                      <w:r w:rsidRPr="00DD6DF9">
                        <w:rPr>
                          <w:u w:val="single"/>
                        </w:rPr>
                        <w:t>___</w:t>
                      </w:r>
                      <w:r w:rsidR="00F25AFE">
                        <w:tab/>
                      </w:r>
                      <w:r w:rsidRPr="00DD6DF9">
                        <w:rPr>
                          <w:u w:val="single"/>
                        </w:rPr>
                        <w:t>________________</w:t>
                      </w:r>
                      <w:r w:rsidRPr="00DD6DF9">
                        <w:t xml:space="preserve"> </w:t>
                      </w:r>
                      <w:r w:rsidRPr="00DD6DF9">
                        <w:tab/>
                      </w:r>
                      <w:r w:rsidRPr="00DD6DF9">
                        <w:rPr>
                          <w:u w:val="single"/>
                        </w:rPr>
                        <w:t>_____</w:t>
                      </w:r>
                      <w:r w:rsidRPr="00DD6DF9">
                        <w:tab/>
                      </w:r>
                      <w:r w:rsidRPr="00DD6DF9">
                        <w:rPr>
                          <w:u w:val="single"/>
                        </w:rPr>
                        <w:t>___________</w:t>
                      </w:r>
                      <w:r w:rsidRPr="00DD6DF9">
                        <w:tab/>
                      </w:r>
                      <w:r w:rsidRPr="00DD6DF9">
                        <w:rPr>
                          <w:u w:val="single"/>
                        </w:rPr>
                        <w:t>________________</w:t>
                      </w:r>
                    </w:p>
                    <w:p w:rsidR="00DD6DF9" w:rsidRDefault="00DD6DF9" w:rsidP="00F25AFE">
                      <w:pPr>
                        <w:pStyle w:val="NoSpacing"/>
                        <w:numPr>
                          <w:ilvl w:val="0"/>
                          <w:numId w:val="1"/>
                        </w:numPr>
                        <w:ind w:left="426" w:hanging="426"/>
                      </w:pPr>
                      <w:r w:rsidRPr="00DD6DF9">
                        <w:rPr>
                          <w:u w:val="single"/>
                        </w:rPr>
                        <w:t>____________________</w:t>
                      </w:r>
                      <w:r w:rsidR="00F25AFE">
                        <w:rPr>
                          <w:u w:val="single"/>
                        </w:rPr>
                        <w:t>__</w:t>
                      </w:r>
                      <w:r w:rsidRPr="00DD6DF9">
                        <w:rPr>
                          <w:u w:val="single"/>
                        </w:rPr>
                        <w:t>___</w:t>
                      </w:r>
                      <w:r w:rsidR="00F25AFE">
                        <w:tab/>
                      </w:r>
                      <w:r w:rsidRPr="00DD6DF9">
                        <w:rPr>
                          <w:u w:val="single"/>
                        </w:rPr>
                        <w:t>________________</w:t>
                      </w:r>
                      <w:r w:rsidRPr="00DD6DF9">
                        <w:t xml:space="preserve"> </w:t>
                      </w:r>
                      <w:r w:rsidRPr="00DD6DF9">
                        <w:tab/>
                      </w:r>
                      <w:r w:rsidRPr="00DD6DF9">
                        <w:rPr>
                          <w:u w:val="single"/>
                        </w:rPr>
                        <w:t>_____</w:t>
                      </w:r>
                      <w:r w:rsidRPr="00DD6DF9">
                        <w:tab/>
                      </w:r>
                      <w:r w:rsidRPr="00DD6DF9">
                        <w:rPr>
                          <w:u w:val="single"/>
                        </w:rPr>
                        <w:t>___________</w:t>
                      </w:r>
                      <w:r w:rsidRPr="00DD6DF9">
                        <w:tab/>
                      </w:r>
                      <w:r w:rsidRPr="00DD6DF9">
                        <w:rPr>
                          <w:u w:val="single"/>
                        </w:rPr>
                        <w:t>________________</w:t>
                      </w:r>
                    </w:p>
                    <w:p w:rsidR="00635F26" w:rsidRPr="00C448C6" w:rsidRDefault="00635F26" w:rsidP="005F7B4C">
                      <w:pPr>
                        <w:pStyle w:val="NoSpacing"/>
                      </w:pPr>
                    </w:p>
                    <w:p w:rsidR="00635F26" w:rsidRPr="00BD392E" w:rsidRDefault="00635F26" w:rsidP="00F25AFE">
                      <w:pPr>
                        <w:pStyle w:val="NoSpacing"/>
                        <w:ind w:left="5040" w:firstLine="720"/>
                        <w:rPr>
                          <w:u w:val="single"/>
                        </w:rPr>
                      </w:pPr>
                      <w:r w:rsidRPr="00283338">
                        <w:rPr>
                          <w:b/>
                        </w:rPr>
                        <w:t>TOTAL</w:t>
                      </w:r>
                      <w:r>
                        <w:tab/>
                      </w:r>
                      <w:r w:rsidRPr="00635F26">
                        <w:rPr>
                          <w:b/>
                          <w:u w:val="single"/>
                        </w:rPr>
                        <w:t>___________</w:t>
                      </w:r>
                      <w:r w:rsidRPr="00635F26">
                        <w:rPr>
                          <w:b/>
                        </w:rPr>
                        <w:tab/>
                      </w:r>
                      <w:r w:rsidRPr="00635F26">
                        <w:rPr>
                          <w:b/>
                          <w:u w:val="single"/>
                        </w:rPr>
                        <w:t>________________</w:t>
                      </w:r>
                    </w:p>
                    <w:p w:rsidR="00635F26" w:rsidRPr="00741D9E" w:rsidRDefault="00635F26" w:rsidP="00741D9E">
                      <w:pPr>
                        <w:pStyle w:val="NoSpacing"/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221615</wp:posOffset>
                </wp:positionH>
                <wp:positionV relativeFrom="paragraph">
                  <wp:posOffset>3524885</wp:posOffset>
                </wp:positionV>
                <wp:extent cx="4903470" cy="1266825"/>
                <wp:effectExtent l="0" t="0" r="1143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3470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5F26" w:rsidRDefault="00635F26" w:rsidP="005F7B4C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Money for Credit Debts</w:t>
                            </w:r>
                          </w:p>
                          <w:p w:rsidR="00955032" w:rsidRDefault="00635F26" w:rsidP="005F7B4C">
                            <w:pPr>
                              <w:pStyle w:val="NoSpacing"/>
                            </w:pP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</w:r>
                            <w:r w:rsidR="00955032">
                              <w:tab/>
                            </w:r>
                            <w:r w:rsidR="00955032">
                              <w:tab/>
                            </w:r>
                            <w:r w:rsidR="00955032">
                              <w:tab/>
                              <w:t>Weekly</w:t>
                            </w:r>
                            <w:r w:rsidR="00955032">
                              <w:tab/>
                            </w:r>
                            <w:r w:rsidR="00955032">
                              <w:tab/>
                            </w:r>
                            <w:r>
                              <w:t xml:space="preserve">Monthly </w:t>
                            </w:r>
                          </w:p>
                          <w:p w:rsidR="006E6287" w:rsidRDefault="00635F26" w:rsidP="005F7B4C">
                            <w:pPr>
                              <w:pStyle w:val="NoSpacing"/>
                            </w:pPr>
                            <w:r>
                              <w:t xml:space="preserve">Available </w:t>
                            </w:r>
                            <w:r w:rsidRPr="00283338">
                              <w:t>Income</w:t>
                            </w:r>
                            <w:r w:rsidRPr="00283338">
                              <w:tab/>
                            </w:r>
                            <w:r w:rsidRPr="00283338">
                              <w:tab/>
                            </w:r>
                            <w:r w:rsidRPr="00283338">
                              <w:tab/>
                            </w:r>
                            <w:r>
                              <w:tab/>
                            </w:r>
                            <w:r w:rsidR="006E6287" w:rsidRPr="00283338">
                              <w:rPr>
                                <w:u w:val="single"/>
                              </w:rPr>
                              <w:t>___________</w:t>
                            </w:r>
                            <w:r w:rsidR="006E6287">
                              <w:tab/>
                            </w:r>
                            <w:r w:rsidR="006E6287">
                              <w:rPr>
                                <w:u w:val="single"/>
                              </w:rPr>
                              <w:t>___________</w:t>
                            </w:r>
                          </w:p>
                          <w:p w:rsidR="00635F26" w:rsidRPr="005F7B4C" w:rsidRDefault="00635F26" w:rsidP="005F7B4C">
                            <w:pPr>
                              <w:pStyle w:val="NoSpacing"/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>minus</w:t>
                            </w:r>
                          </w:p>
                          <w:p w:rsidR="00635F26" w:rsidRPr="00283338" w:rsidRDefault="00635F26" w:rsidP="005F7B4C">
                            <w:pPr>
                              <w:pStyle w:val="NoSpacing"/>
                              <w:rPr>
                                <w:u w:val="single"/>
                              </w:rPr>
                            </w:pPr>
                            <w:r>
                              <w:t>Priority Debt Payments</w:t>
                            </w:r>
                            <w:r w:rsidRPr="00283338">
                              <w:tab/>
                            </w:r>
                            <w:r w:rsidRPr="00283338">
                              <w:tab/>
                            </w:r>
                            <w:r w:rsidRPr="00283338">
                              <w:tab/>
                            </w:r>
                            <w:r>
                              <w:tab/>
                            </w:r>
                            <w:r w:rsidR="006E6287" w:rsidRPr="00283338">
                              <w:rPr>
                                <w:u w:val="single"/>
                              </w:rPr>
                              <w:t>___________</w:t>
                            </w:r>
                            <w:r w:rsidR="006E6287">
                              <w:tab/>
                            </w:r>
                            <w:r w:rsidR="006E6287">
                              <w:rPr>
                                <w:u w:val="single"/>
                              </w:rPr>
                              <w:t>___________</w:t>
                            </w:r>
                          </w:p>
                          <w:p w:rsidR="00635F26" w:rsidRPr="005F7B4C" w:rsidRDefault="00635F26" w:rsidP="005F7B4C">
                            <w:pPr>
                              <w:pStyle w:val="NoSpacing"/>
                              <w:rPr>
                                <w:u w:val="single"/>
                              </w:rPr>
                            </w:pPr>
                            <w:r>
                              <w:t>Money for Non-Priority debts</w:t>
                            </w:r>
                            <w:r w:rsidRPr="00283338">
                              <w:tab/>
                            </w:r>
                            <w:r w:rsidRPr="00283338">
                              <w:tab/>
                            </w:r>
                            <w:r w:rsidRPr="00283338">
                              <w:tab/>
                            </w:r>
                            <w:r w:rsidRPr="00283338">
                              <w:rPr>
                                <w:u w:val="single"/>
                              </w:rPr>
                              <w:t>___________</w:t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>___________</w:t>
                            </w:r>
                          </w:p>
                          <w:p w:rsidR="00635F26" w:rsidRPr="00741D9E" w:rsidRDefault="00635F26" w:rsidP="005F7B4C">
                            <w:pPr>
                              <w:pStyle w:val="NoSpacing"/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17.45pt;margin-top:277.55pt;width:386.1pt;height:9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">
                <v:textbox>
                  <w:txbxContent>
                    <w:p w:rsidR="00635F26" w:rsidRDefault="00635F26" w:rsidP="005F7B4C">
                      <w:pPr>
                        <w:pStyle w:val="NoSpacing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Money for Credit Debts</w:t>
                      </w:r>
                    </w:p>
                    <w:p w:rsidR="00955032" w:rsidRDefault="00635F26" w:rsidP="005F7B4C">
                      <w:pPr>
                        <w:pStyle w:val="NoSpacing"/>
                      </w:pP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>
                        <w:rPr>
                          <w:b/>
                        </w:rPr>
                        <w:tab/>
                      </w:r>
                      <w:r w:rsidR="00955032">
                        <w:tab/>
                      </w:r>
                      <w:r w:rsidR="00955032">
                        <w:tab/>
                      </w:r>
                      <w:r w:rsidR="00955032">
                        <w:tab/>
                        <w:t>Weekly</w:t>
                      </w:r>
                      <w:r w:rsidR="00955032">
                        <w:tab/>
                      </w:r>
                      <w:r w:rsidR="00955032">
                        <w:tab/>
                      </w:r>
                      <w:r>
                        <w:t xml:space="preserve">Monthly </w:t>
                      </w:r>
                    </w:p>
                    <w:p w:rsidR="006E6287" w:rsidRDefault="00635F26" w:rsidP="005F7B4C">
                      <w:pPr>
                        <w:pStyle w:val="NoSpacing"/>
                      </w:pPr>
                      <w:r>
                        <w:t xml:space="preserve">Available </w:t>
                      </w:r>
                      <w:r w:rsidRPr="00283338">
                        <w:t>Income</w:t>
                      </w:r>
                      <w:r w:rsidRPr="00283338">
                        <w:tab/>
                      </w:r>
                      <w:r w:rsidRPr="00283338">
                        <w:tab/>
                      </w:r>
                      <w:r w:rsidRPr="00283338">
                        <w:tab/>
                      </w:r>
                      <w:r>
                        <w:tab/>
                      </w:r>
                      <w:r w:rsidR="006E6287" w:rsidRPr="00283338">
                        <w:rPr>
                          <w:u w:val="single"/>
                        </w:rPr>
                        <w:t>___________</w:t>
                      </w:r>
                      <w:r w:rsidR="006E6287">
                        <w:tab/>
                      </w:r>
                      <w:r w:rsidR="006E6287">
                        <w:rPr>
                          <w:u w:val="single"/>
                        </w:rPr>
                        <w:t>___________</w:t>
                      </w:r>
                    </w:p>
                    <w:p w:rsidR="00635F26" w:rsidRPr="005F7B4C" w:rsidRDefault="00635F26" w:rsidP="005F7B4C">
                      <w:pPr>
                        <w:pStyle w:val="NoSpacing"/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>minus</w:t>
                      </w:r>
                    </w:p>
                    <w:p w:rsidR="00635F26" w:rsidRPr="00283338" w:rsidRDefault="00635F26" w:rsidP="005F7B4C">
                      <w:pPr>
                        <w:pStyle w:val="NoSpacing"/>
                        <w:rPr>
                          <w:u w:val="single"/>
                        </w:rPr>
                      </w:pPr>
                      <w:r>
                        <w:t>Priority Debt Payments</w:t>
                      </w:r>
                      <w:r w:rsidRPr="00283338">
                        <w:tab/>
                      </w:r>
                      <w:r w:rsidRPr="00283338">
                        <w:tab/>
                      </w:r>
                      <w:r w:rsidRPr="00283338">
                        <w:tab/>
                      </w:r>
                      <w:r>
                        <w:tab/>
                      </w:r>
                      <w:r w:rsidR="006E6287" w:rsidRPr="00283338">
                        <w:rPr>
                          <w:u w:val="single"/>
                        </w:rPr>
                        <w:t>___________</w:t>
                      </w:r>
                      <w:r w:rsidR="006E6287">
                        <w:tab/>
                      </w:r>
                      <w:r w:rsidR="006E6287">
                        <w:rPr>
                          <w:u w:val="single"/>
                        </w:rPr>
                        <w:t>___________</w:t>
                      </w:r>
                    </w:p>
                    <w:p w:rsidR="00635F26" w:rsidRPr="005F7B4C" w:rsidRDefault="00635F26" w:rsidP="005F7B4C">
                      <w:pPr>
                        <w:pStyle w:val="NoSpacing"/>
                        <w:rPr>
                          <w:u w:val="single"/>
                        </w:rPr>
                      </w:pPr>
                      <w:r>
                        <w:t>Money for Non-Priority debts</w:t>
                      </w:r>
                      <w:r w:rsidRPr="00283338">
                        <w:tab/>
                      </w:r>
                      <w:r w:rsidRPr="00283338">
                        <w:tab/>
                      </w:r>
                      <w:r w:rsidRPr="00283338">
                        <w:tab/>
                      </w:r>
                      <w:r w:rsidRPr="00283338">
                        <w:rPr>
                          <w:u w:val="single"/>
                        </w:rPr>
                        <w:t>___________</w:t>
                      </w:r>
                      <w:r>
                        <w:tab/>
                      </w:r>
                      <w:r>
                        <w:rPr>
                          <w:u w:val="single"/>
                        </w:rPr>
                        <w:t>___________</w:t>
                      </w:r>
                    </w:p>
                    <w:p w:rsidR="00635F26" w:rsidRPr="00741D9E" w:rsidRDefault="00635F26" w:rsidP="005F7B4C">
                      <w:pPr>
                        <w:pStyle w:val="NoSpacing"/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221615</wp:posOffset>
                </wp:positionH>
                <wp:positionV relativeFrom="paragraph">
                  <wp:posOffset>86360</wp:posOffset>
                </wp:positionV>
                <wp:extent cx="6884670" cy="3327400"/>
                <wp:effectExtent l="0" t="0" r="11430" b="254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4670" cy="332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5F26" w:rsidRDefault="00635F26" w:rsidP="00741D9E">
                            <w:pPr>
                              <w:pStyle w:val="NoSpacing"/>
                            </w:pPr>
                            <w:r>
                              <w:rPr>
                                <w:b/>
                              </w:rPr>
                              <w:t>Priority Debts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</w:t>
                            </w:r>
                          </w:p>
                          <w:p w:rsidR="00635F26" w:rsidRDefault="00635F26" w:rsidP="00741D9E">
                            <w:pPr>
                              <w:pStyle w:val="NoSpacing"/>
                            </w:pPr>
                          </w:p>
                          <w:p w:rsidR="00635F26" w:rsidRPr="00C448C6" w:rsidRDefault="00635F26" w:rsidP="00C448C6">
                            <w:pPr>
                              <w:pStyle w:val="NoSpacing"/>
                              <w:ind w:left="5040" w:hanging="1440"/>
                            </w:pPr>
                            <w:r w:rsidRPr="00C448C6">
                              <w:t xml:space="preserve">Creditor </w:t>
                            </w:r>
                            <w:r w:rsidRPr="00C448C6">
                              <w:tab/>
                            </w:r>
                            <w:r>
                              <w:tab/>
                              <w:t>Ref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DD6DF9">
                              <w:t>Owner</w:t>
                            </w:r>
                            <w:r w:rsidR="00DD6DF9">
                              <w:tab/>
                            </w:r>
                            <w:r>
                              <w:t>Balance Owed</w:t>
                            </w:r>
                            <w:r>
                              <w:tab/>
                            </w:r>
                            <w:r w:rsidRPr="00C448C6">
                              <w:t>Repayment</w:t>
                            </w:r>
                          </w:p>
                          <w:p w:rsidR="00635F26" w:rsidRPr="00C448C6" w:rsidRDefault="00635F26" w:rsidP="00C448C6">
                            <w:pPr>
                              <w:pStyle w:val="NoSpacing"/>
                            </w:pPr>
                          </w:p>
                          <w:p w:rsidR="00635F26" w:rsidRPr="00C448C6" w:rsidRDefault="00635F26" w:rsidP="00C448C6">
                            <w:pPr>
                              <w:pStyle w:val="NoSpacing"/>
                            </w:pPr>
                            <w:r>
                              <w:t>Rent Arrears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</w:t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>________________</w:t>
                            </w:r>
                            <w:r>
                              <w:t xml:space="preserve"> </w:t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>__</w:t>
                            </w:r>
                            <w:r w:rsidR="00DD6DF9">
                              <w:rPr>
                                <w:u w:val="single"/>
                              </w:rPr>
                              <w:t>_____</w:t>
                            </w:r>
                            <w:r>
                              <w:rPr>
                                <w:u w:val="single"/>
                              </w:rPr>
                              <w:t>_____</w:t>
                            </w:r>
                            <w:r w:rsidR="00DD6DF9">
                              <w:tab/>
                            </w:r>
                            <w:r w:rsidR="00DD6DF9" w:rsidRPr="00DD6DF9">
                              <w:rPr>
                                <w:u w:val="single"/>
                              </w:rPr>
                              <w:t>_____</w:t>
                            </w:r>
                            <w:r w:rsidR="00DD6DF9">
                              <w:tab/>
                            </w:r>
                            <w:r w:rsidR="00DD6DF9">
                              <w:rPr>
                                <w:u w:val="single"/>
                              </w:rPr>
                              <w:t>______</w:t>
                            </w:r>
                            <w:r w:rsidR="00DD6DF9">
                              <w:rPr>
                                <w:u w:val="single"/>
                              </w:rPr>
                              <w:tab/>
                              <w:t>_____</w:t>
                            </w:r>
                            <w:r w:rsidR="00DD6DF9">
                              <w:tab/>
                            </w:r>
                            <w:r w:rsidR="00DD6DF9" w:rsidRPr="00DD6DF9">
                              <w:rPr>
                                <w:u w:val="single"/>
                              </w:rPr>
                              <w:t>_______</w:t>
                            </w:r>
                          </w:p>
                          <w:p w:rsidR="00635F26" w:rsidRDefault="00635F26" w:rsidP="00C448C6">
                            <w:pPr>
                              <w:pStyle w:val="NoSpacing"/>
                            </w:pPr>
                            <w:r>
                              <w:t>Mortgage Arrears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   </w:t>
                            </w:r>
                            <w:r>
                              <w:tab/>
                            </w:r>
                            <w:r w:rsidR="00DD6DF9">
                              <w:rPr>
                                <w:u w:val="single"/>
                              </w:rPr>
                              <w:t>________________</w:t>
                            </w:r>
                            <w:r w:rsidR="00DD6DF9">
                              <w:t xml:space="preserve"> </w:t>
                            </w:r>
                            <w:r w:rsidR="00DD6DF9">
                              <w:tab/>
                            </w:r>
                            <w:r w:rsidR="00DD6DF9">
                              <w:rPr>
                                <w:u w:val="single"/>
                              </w:rPr>
                              <w:t>____________</w:t>
                            </w:r>
                            <w:r w:rsidR="00DD6DF9">
                              <w:tab/>
                            </w:r>
                            <w:r w:rsidR="00DD6DF9" w:rsidRPr="00DD6DF9">
                              <w:rPr>
                                <w:u w:val="single"/>
                              </w:rPr>
                              <w:t>_____</w:t>
                            </w:r>
                            <w:r w:rsidR="00DD6DF9">
                              <w:tab/>
                            </w:r>
                            <w:r w:rsidR="00DD6DF9">
                              <w:rPr>
                                <w:u w:val="single"/>
                              </w:rPr>
                              <w:t>______</w:t>
                            </w:r>
                            <w:r w:rsidR="00DD6DF9">
                              <w:rPr>
                                <w:u w:val="single"/>
                              </w:rPr>
                              <w:tab/>
                              <w:t>_____</w:t>
                            </w:r>
                            <w:r w:rsidR="00DD6DF9">
                              <w:tab/>
                            </w:r>
                            <w:r w:rsidR="00DD6DF9" w:rsidRPr="00DD6DF9">
                              <w:rPr>
                                <w:u w:val="single"/>
                              </w:rPr>
                              <w:t>_______</w:t>
                            </w:r>
                          </w:p>
                          <w:p w:rsidR="00635F26" w:rsidRDefault="00635F26" w:rsidP="00C448C6">
                            <w:pPr>
                              <w:pStyle w:val="NoSpacing"/>
                              <w:rPr>
                                <w:u w:val="single"/>
                              </w:rPr>
                            </w:pPr>
                            <w:r>
                              <w:t xml:space="preserve">Second Mortgage / Secured Loan         </w:t>
                            </w:r>
                            <w:r>
                              <w:tab/>
                            </w:r>
                            <w:r w:rsidR="00DD6DF9">
                              <w:rPr>
                                <w:u w:val="single"/>
                              </w:rPr>
                              <w:t>________________</w:t>
                            </w:r>
                            <w:r w:rsidR="00DD6DF9">
                              <w:t xml:space="preserve"> </w:t>
                            </w:r>
                            <w:r w:rsidR="00DD6DF9">
                              <w:tab/>
                            </w:r>
                            <w:r w:rsidR="00DD6DF9">
                              <w:rPr>
                                <w:u w:val="single"/>
                              </w:rPr>
                              <w:t>____________</w:t>
                            </w:r>
                            <w:r w:rsidR="00DD6DF9">
                              <w:tab/>
                            </w:r>
                            <w:r w:rsidR="00DD6DF9" w:rsidRPr="00DD6DF9">
                              <w:rPr>
                                <w:u w:val="single"/>
                              </w:rPr>
                              <w:t>_____</w:t>
                            </w:r>
                            <w:r w:rsidR="00DD6DF9">
                              <w:tab/>
                            </w:r>
                            <w:r w:rsidR="00DD6DF9">
                              <w:rPr>
                                <w:u w:val="single"/>
                              </w:rPr>
                              <w:t>______</w:t>
                            </w:r>
                            <w:r w:rsidR="00DD6DF9">
                              <w:rPr>
                                <w:u w:val="single"/>
                              </w:rPr>
                              <w:tab/>
                              <w:t>_____</w:t>
                            </w:r>
                            <w:r w:rsidR="00DD6DF9">
                              <w:tab/>
                            </w:r>
                            <w:r w:rsidR="00DD6DF9" w:rsidRPr="00DD6DF9">
                              <w:rPr>
                                <w:u w:val="single"/>
                              </w:rPr>
                              <w:t>_______</w:t>
                            </w:r>
                          </w:p>
                          <w:p w:rsidR="00635F26" w:rsidRDefault="00635F26" w:rsidP="00C448C6">
                            <w:pPr>
                              <w:pStyle w:val="NoSpacing"/>
                              <w:rPr>
                                <w:u w:val="single"/>
                              </w:rPr>
                            </w:pPr>
                            <w:r>
                              <w:t xml:space="preserve">Council Tax Arrears                           </w:t>
                            </w:r>
                            <w:r>
                              <w:tab/>
                            </w:r>
                            <w:r w:rsidR="00DD6DF9">
                              <w:rPr>
                                <w:u w:val="single"/>
                              </w:rPr>
                              <w:t>________________</w:t>
                            </w:r>
                            <w:r w:rsidR="00DD6DF9">
                              <w:t xml:space="preserve"> </w:t>
                            </w:r>
                            <w:r w:rsidR="00DD6DF9">
                              <w:tab/>
                            </w:r>
                            <w:r w:rsidR="00DD6DF9">
                              <w:rPr>
                                <w:u w:val="single"/>
                              </w:rPr>
                              <w:t>____________</w:t>
                            </w:r>
                            <w:r w:rsidR="00DD6DF9">
                              <w:tab/>
                            </w:r>
                            <w:r w:rsidR="00DD6DF9" w:rsidRPr="00DD6DF9">
                              <w:rPr>
                                <w:u w:val="single"/>
                              </w:rPr>
                              <w:t>_____</w:t>
                            </w:r>
                            <w:r w:rsidR="00DD6DF9">
                              <w:tab/>
                            </w:r>
                            <w:r w:rsidR="00DD6DF9">
                              <w:rPr>
                                <w:u w:val="single"/>
                              </w:rPr>
                              <w:t>______</w:t>
                            </w:r>
                            <w:r w:rsidR="00DD6DF9">
                              <w:rPr>
                                <w:u w:val="single"/>
                              </w:rPr>
                              <w:tab/>
                              <w:t>_____</w:t>
                            </w:r>
                            <w:r w:rsidR="00DD6DF9">
                              <w:tab/>
                            </w:r>
                            <w:r w:rsidR="00DD6DF9" w:rsidRPr="00DD6DF9">
                              <w:rPr>
                                <w:u w:val="single"/>
                              </w:rPr>
                              <w:t>_______</w:t>
                            </w:r>
                          </w:p>
                          <w:p w:rsidR="00635F26" w:rsidRDefault="00635F26" w:rsidP="00C448C6">
                            <w:pPr>
                              <w:pStyle w:val="NoSpacing"/>
                              <w:rPr>
                                <w:u w:val="single"/>
                              </w:rPr>
                            </w:pPr>
                            <w:r>
                              <w:t>Utility Debts:</w:t>
                            </w:r>
                            <w:r>
                              <w:tab/>
                              <w:t>Gas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</w:t>
                            </w:r>
                            <w:r>
                              <w:tab/>
                            </w:r>
                            <w:r w:rsidR="00DD6DF9">
                              <w:rPr>
                                <w:u w:val="single"/>
                              </w:rPr>
                              <w:t>________________</w:t>
                            </w:r>
                            <w:r w:rsidR="00DD6DF9">
                              <w:t xml:space="preserve"> </w:t>
                            </w:r>
                            <w:r w:rsidR="00DD6DF9">
                              <w:tab/>
                            </w:r>
                            <w:r w:rsidR="00DD6DF9">
                              <w:rPr>
                                <w:u w:val="single"/>
                              </w:rPr>
                              <w:t>____________</w:t>
                            </w:r>
                            <w:r w:rsidR="00DD6DF9">
                              <w:tab/>
                            </w:r>
                            <w:r w:rsidR="00DD6DF9" w:rsidRPr="00DD6DF9">
                              <w:rPr>
                                <w:u w:val="single"/>
                              </w:rPr>
                              <w:t>_____</w:t>
                            </w:r>
                            <w:r w:rsidR="00DD6DF9">
                              <w:tab/>
                            </w:r>
                            <w:r w:rsidR="00DD6DF9">
                              <w:rPr>
                                <w:u w:val="single"/>
                              </w:rPr>
                              <w:t>______</w:t>
                            </w:r>
                            <w:r w:rsidR="00DD6DF9">
                              <w:rPr>
                                <w:u w:val="single"/>
                              </w:rPr>
                              <w:tab/>
                              <w:t>_____</w:t>
                            </w:r>
                            <w:r w:rsidR="00DD6DF9">
                              <w:tab/>
                            </w:r>
                            <w:r w:rsidR="00DD6DF9" w:rsidRPr="00DD6DF9">
                              <w:rPr>
                                <w:u w:val="single"/>
                              </w:rPr>
                              <w:t>_______</w:t>
                            </w:r>
                          </w:p>
                          <w:p w:rsidR="00635F26" w:rsidRDefault="00635F26" w:rsidP="00C448C6">
                            <w:pPr>
                              <w:pStyle w:val="NoSpacing"/>
                              <w:ind w:left="720" w:firstLine="720"/>
                              <w:rPr>
                                <w:u w:val="single"/>
                              </w:rPr>
                            </w:pPr>
                            <w:r>
                              <w:t xml:space="preserve">Electricity               </w:t>
                            </w:r>
                            <w:r>
                              <w:tab/>
                            </w:r>
                            <w:r w:rsidR="00DD6DF9">
                              <w:rPr>
                                <w:u w:val="single"/>
                              </w:rPr>
                              <w:t>________________</w:t>
                            </w:r>
                            <w:r w:rsidR="00DD6DF9">
                              <w:t xml:space="preserve"> </w:t>
                            </w:r>
                            <w:r w:rsidR="00DD6DF9">
                              <w:tab/>
                            </w:r>
                            <w:r w:rsidR="00DD6DF9">
                              <w:rPr>
                                <w:u w:val="single"/>
                              </w:rPr>
                              <w:t>____________</w:t>
                            </w:r>
                            <w:r w:rsidR="00DD6DF9">
                              <w:tab/>
                            </w:r>
                            <w:r w:rsidR="00DD6DF9" w:rsidRPr="00DD6DF9">
                              <w:rPr>
                                <w:u w:val="single"/>
                              </w:rPr>
                              <w:t>_____</w:t>
                            </w:r>
                            <w:r w:rsidR="00DD6DF9">
                              <w:tab/>
                            </w:r>
                            <w:r w:rsidR="00DD6DF9">
                              <w:rPr>
                                <w:u w:val="single"/>
                              </w:rPr>
                              <w:t>______</w:t>
                            </w:r>
                            <w:r w:rsidR="00DD6DF9">
                              <w:rPr>
                                <w:u w:val="single"/>
                              </w:rPr>
                              <w:tab/>
                              <w:t>_____</w:t>
                            </w:r>
                            <w:r w:rsidR="00DD6DF9">
                              <w:tab/>
                            </w:r>
                            <w:r w:rsidR="00DD6DF9" w:rsidRPr="00DD6DF9">
                              <w:rPr>
                                <w:u w:val="single"/>
                              </w:rPr>
                              <w:t>_______</w:t>
                            </w:r>
                          </w:p>
                          <w:p w:rsidR="00635F26" w:rsidRDefault="00635F26" w:rsidP="00C448C6">
                            <w:pPr>
                              <w:pStyle w:val="NoSpacing"/>
                              <w:ind w:left="720" w:firstLine="720"/>
                              <w:rPr>
                                <w:u w:val="single"/>
                              </w:rPr>
                            </w:pPr>
                            <w:r>
                              <w:t xml:space="preserve">Telephone               </w:t>
                            </w:r>
                            <w:r>
                              <w:tab/>
                            </w:r>
                            <w:r w:rsidR="00DD6DF9">
                              <w:rPr>
                                <w:u w:val="single"/>
                              </w:rPr>
                              <w:t>________________</w:t>
                            </w:r>
                            <w:r w:rsidR="00DD6DF9">
                              <w:t xml:space="preserve"> </w:t>
                            </w:r>
                            <w:r w:rsidR="00DD6DF9">
                              <w:tab/>
                            </w:r>
                            <w:r w:rsidR="00DD6DF9">
                              <w:rPr>
                                <w:u w:val="single"/>
                              </w:rPr>
                              <w:t>____________</w:t>
                            </w:r>
                            <w:r w:rsidR="00DD6DF9">
                              <w:tab/>
                            </w:r>
                            <w:r w:rsidR="00DD6DF9" w:rsidRPr="00DD6DF9">
                              <w:rPr>
                                <w:u w:val="single"/>
                              </w:rPr>
                              <w:t>_____</w:t>
                            </w:r>
                            <w:r w:rsidR="00DD6DF9">
                              <w:tab/>
                            </w:r>
                            <w:r w:rsidR="00DD6DF9">
                              <w:rPr>
                                <w:u w:val="single"/>
                              </w:rPr>
                              <w:t>______</w:t>
                            </w:r>
                            <w:r w:rsidR="00DD6DF9">
                              <w:rPr>
                                <w:u w:val="single"/>
                              </w:rPr>
                              <w:tab/>
                              <w:t>_____</w:t>
                            </w:r>
                            <w:r w:rsidR="00DD6DF9">
                              <w:tab/>
                            </w:r>
                            <w:r w:rsidR="00DD6DF9" w:rsidRPr="00DD6DF9">
                              <w:rPr>
                                <w:u w:val="single"/>
                              </w:rPr>
                              <w:t>_______</w:t>
                            </w:r>
                          </w:p>
                          <w:p w:rsidR="00635F26" w:rsidRDefault="00635F26" w:rsidP="00C448C6">
                            <w:pPr>
                              <w:pStyle w:val="NoSpacing"/>
                              <w:ind w:left="720" w:firstLine="720"/>
                              <w:rPr>
                                <w:u w:val="single"/>
                              </w:rPr>
                            </w:pPr>
                            <w:r>
                              <w:t xml:space="preserve">Water              </w:t>
                            </w:r>
                            <w:r>
                              <w:tab/>
                              <w:t xml:space="preserve"> </w:t>
                            </w:r>
                            <w:r>
                              <w:tab/>
                            </w:r>
                            <w:r w:rsidR="00DD6DF9">
                              <w:rPr>
                                <w:u w:val="single"/>
                              </w:rPr>
                              <w:t>________________</w:t>
                            </w:r>
                            <w:r w:rsidR="00DD6DF9">
                              <w:t xml:space="preserve"> </w:t>
                            </w:r>
                            <w:r w:rsidR="00DD6DF9">
                              <w:tab/>
                            </w:r>
                            <w:r w:rsidR="00DD6DF9">
                              <w:rPr>
                                <w:u w:val="single"/>
                              </w:rPr>
                              <w:t>____________</w:t>
                            </w:r>
                            <w:r w:rsidR="00DD6DF9">
                              <w:tab/>
                            </w:r>
                            <w:r w:rsidR="00DD6DF9" w:rsidRPr="00DD6DF9">
                              <w:rPr>
                                <w:u w:val="single"/>
                              </w:rPr>
                              <w:t>_____</w:t>
                            </w:r>
                            <w:r w:rsidR="00DD6DF9">
                              <w:tab/>
                            </w:r>
                            <w:r w:rsidR="00DD6DF9">
                              <w:rPr>
                                <w:u w:val="single"/>
                              </w:rPr>
                              <w:t>______</w:t>
                            </w:r>
                            <w:r w:rsidR="00DD6DF9">
                              <w:rPr>
                                <w:u w:val="single"/>
                              </w:rPr>
                              <w:tab/>
                              <w:t>_____</w:t>
                            </w:r>
                            <w:r w:rsidR="00DD6DF9">
                              <w:tab/>
                            </w:r>
                            <w:r w:rsidR="00DD6DF9" w:rsidRPr="00DD6DF9">
                              <w:rPr>
                                <w:u w:val="single"/>
                              </w:rPr>
                              <w:t>_______</w:t>
                            </w:r>
                          </w:p>
                          <w:p w:rsidR="00635F26" w:rsidRDefault="00635F26" w:rsidP="00C448C6">
                            <w:pPr>
                              <w:pStyle w:val="NoSpacing"/>
                              <w:rPr>
                                <w:u w:val="single"/>
                              </w:rPr>
                            </w:pPr>
                            <w:r>
                              <w:t>Magistrates’ Court Fines</w:t>
                            </w:r>
                            <w:r>
                              <w:tab/>
                              <w:t xml:space="preserve">            </w:t>
                            </w:r>
                            <w:r>
                              <w:tab/>
                            </w:r>
                            <w:r w:rsidR="00DD6DF9">
                              <w:rPr>
                                <w:u w:val="single"/>
                              </w:rPr>
                              <w:t>________________</w:t>
                            </w:r>
                            <w:r w:rsidR="00DD6DF9">
                              <w:t xml:space="preserve"> </w:t>
                            </w:r>
                            <w:r w:rsidR="00DD6DF9">
                              <w:tab/>
                            </w:r>
                            <w:r w:rsidR="00DD6DF9">
                              <w:rPr>
                                <w:u w:val="single"/>
                              </w:rPr>
                              <w:t>____________</w:t>
                            </w:r>
                            <w:r w:rsidR="00DD6DF9">
                              <w:tab/>
                            </w:r>
                            <w:r w:rsidR="00DD6DF9" w:rsidRPr="00DD6DF9">
                              <w:rPr>
                                <w:u w:val="single"/>
                              </w:rPr>
                              <w:t>_____</w:t>
                            </w:r>
                            <w:r w:rsidR="00DD6DF9">
                              <w:tab/>
                            </w:r>
                            <w:r w:rsidR="00DD6DF9">
                              <w:rPr>
                                <w:u w:val="single"/>
                              </w:rPr>
                              <w:t>______</w:t>
                            </w:r>
                            <w:r w:rsidR="00DD6DF9">
                              <w:rPr>
                                <w:u w:val="single"/>
                              </w:rPr>
                              <w:tab/>
                              <w:t>_____</w:t>
                            </w:r>
                            <w:r w:rsidR="00DD6DF9">
                              <w:tab/>
                            </w:r>
                            <w:r w:rsidR="00DD6DF9" w:rsidRPr="00DD6DF9">
                              <w:rPr>
                                <w:u w:val="single"/>
                              </w:rPr>
                              <w:t>_______</w:t>
                            </w:r>
                          </w:p>
                          <w:p w:rsidR="00635F26" w:rsidRPr="00C448C6" w:rsidRDefault="00635F26" w:rsidP="00C448C6">
                            <w:pPr>
                              <w:pStyle w:val="NoSpacing"/>
                              <w:rPr>
                                <w:u w:val="single"/>
                              </w:rPr>
                            </w:pPr>
                            <w:r>
                              <w:t>Maintenance / Child Support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DD6DF9">
                              <w:rPr>
                                <w:u w:val="single"/>
                              </w:rPr>
                              <w:t>________________</w:t>
                            </w:r>
                            <w:r w:rsidR="00DD6DF9">
                              <w:t xml:space="preserve"> </w:t>
                            </w:r>
                            <w:r w:rsidR="00DD6DF9">
                              <w:tab/>
                            </w:r>
                            <w:r w:rsidR="00DD6DF9">
                              <w:rPr>
                                <w:u w:val="single"/>
                              </w:rPr>
                              <w:t>____________</w:t>
                            </w:r>
                            <w:r w:rsidR="00DD6DF9">
                              <w:tab/>
                            </w:r>
                            <w:r w:rsidR="00DD6DF9" w:rsidRPr="00DD6DF9">
                              <w:rPr>
                                <w:u w:val="single"/>
                              </w:rPr>
                              <w:t>_____</w:t>
                            </w:r>
                            <w:r w:rsidR="00DD6DF9">
                              <w:tab/>
                            </w:r>
                            <w:r w:rsidR="00DD6DF9">
                              <w:rPr>
                                <w:u w:val="single"/>
                              </w:rPr>
                              <w:t>______</w:t>
                            </w:r>
                            <w:r w:rsidR="00DD6DF9">
                              <w:rPr>
                                <w:u w:val="single"/>
                              </w:rPr>
                              <w:tab/>
                              <w:t>_____</w:t>
                            </w:r>
                            <w:r w:rsidR="00DD6DF9">
                              <w:tab/>
                            </w:r>
                            <w:r w:rsidR="00DD6DF9" w:rsidRPr="00DD6DF9">
                              <w:rPr>
                                <w:u w:val="single"/>
                              </w:rPr>
                              <w:t>_______</w:t>
                            </w:r>
                          </w:p>
                          <w:p w:rsidR="00635F26" w:rsidRDefault="00635F26" w:rsidP="00741D9E">
                            <w:pPr>
                              <w:pStyle w:val="NoSpacing"/>
                            </w:pPr>
                            <w:r w:rsidRPr="00C448C6">
                              <w:t>Other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DD6DF9">
                              <w:rPr>
                                <w:u w:val="single"/>
                              </w:rPr>
                              <w:t>________________</w:t>
                            </w:r>
                            <w:r w:rsidR="00DD6DF9">
                              <w:t xml:space="preserve"> </w:t>
                            </w:r>
                            <w:r w:rsidR="00DD6DF9">
                              <w:tab/>
                            </w:r>
                            <w:r w:rsidR="00DD6DF9">
                              <w:rPr>
                                <w:u w:val="single"/>
                              </w:rPr>
                              <w:t>____________</w:t>
                            </w:r>
                            <w:r w:rsidR="00DD6DF9">
                              <w:tab/>
                            </w:r>
                            <w:r w:rsidR="00DD6DF9" w:rsidRPr="00DD6DF9">
                              <w:rPr>
                                <w:u w:val="single"/>
                              </w:rPr>
                              <w:t>_____</w:t>
                            </w:r>
                            <w:r w:rsidR="00DD6DF9">
                              <w:tab/>
                            </w:r>
                            <w:r w:rsidR="00DD6DF9">
                              <w:rPr>
                                <w:u w:val="single"/>
                              </w:rPr>
                              <w:t>______</w:t>
                            </w:r>
                            <w:r w:rsidR="00DD6DF9">
                              <w:rPr>
                                <w:u w:val="single"/>
                              </w:rPr>
                              <w:tab/>
                              <w:t>_____</w:t>
                            </w:r>
                            <w:r w:rsidR="00DD6DF9">
                              <w:tab/>
                            </w:r>
                            <w:r w:rsidR="00DD6DF9" w:rsidRPr="00DD6DF9">
                              <w:rPr>
                                <w:u w:val="single"/>
                              </w:rPr>
                              <w:t>_______</w:t>
                            </w:r>
                          </w:p>
                          <w:p w:rsidR="00635F26" w:rsidRPr="00C448C6" w:rsidRDefault="00635F26" w:rsidP="00741D9E">
                            <w:pPr>
                              <w:pStyle w:val="NoSpacing"/>
                            </w:pPr>
                            <w:r w:rsidRPr="00C448C6">
                              <w:t>Other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DD6DF9">
                              <w:rPr>
                                <w:u w:val="single"/>
                              </w:rPr>
                              <w:t>________________</w:t>
                            </w:r>
                            <w:r w:rsidR="00DD6DF9">
                              <w:t xml:space="preserve"> </w:t>
                            </w:r>
                            <w:r w:rsidR="00DD6DF9">
                              <w:tab/>
                            </w:r>
                            <w:r w:rsidR="00DD6DF9">
                              <w:rPr>
                                <w:u w:val="single"/>
                              </w:rPr>
                              <w:t>____________</w:t>
                            </w:r>
                            <w:r w:rsidR="00DD6DF9">
                              <w:tab/>
                            </w:r>
                            <w:r w:rsidR="00DD6DF9" w:rsidRPr="00DD6DF9">
                              <w:rPr>
                                <w:u w:val="single"/>
                              </w:rPr>
                              <w:t>_____</w:t>
                            </w:r>
                            <w:r w:rsidR="00DD6DF9">
                              <w:tab/>
                            </w:r>
                            <w:r w:rsidR="00DD6DF9">
                              <w:rPr>
                                <w:u w:val="single"/>
                              </w:rPr>
                              <w:t>______</w:t>
                            </w:r>
                            <w:r w:rsidR="00DD6DF9">
                              <w:rPr>
                                <w:u w:val="single"/>
                              </w:rPr>
                              <w:tab/>
                              <w:t>_____</w:t>
                            </w:r>
                            <w:r w:rsidR="00DD6DF9">
                              <w:tab/>
                            </w:r>
                            <w:r w:rsidR="00DD6DF9" w:rsidRPr="00DD6DF9">
                              <w:rPr>
                                <w:u w:val="single"/>
                              </w:rPr>
                              <w:t>_______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635F26" w:rsidRPr="00BD392E" w:rsidRDefault="00635F26" w:rsidP="00C448C6">
                            <w:pPr>
                              <w:pStyle w:val="NoSpacing"/>
                              <w:ind w:left="5040" w:firstLine="720"/>
                              <w:rPr>
                                <w:u w:val="single"/>
                              </w:rPr>
                            </w:pPr>
                            <w:r w:rsidRPr="00283338">
                              <w:rPr>
                                <w:b/>
                              </w:rPr>
                              <w:t>TOTAL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6E6287">
                              <w:tab/>
                            </w:r>
                            <w:r w:rsidR="006E6287">
                              <w:rPr>
                                <w:u w:val="single"/>
                              </w:rPr>
                              <w:t>______</w:t>
                            </w:r>
                            <w:r w:rsidR="006E6287">
                              <w:rPr>
                                <w:u w:val="single"/>
                              </w:rPr>
                              <w:tab/>
                              <w:t>_____</w:t>
                            </w:r>
                            <w:r w:rsidR="006E6287">
                              <w:tab/>
                            </w:r>
                            <w:r w:rsidR="006E6287" w:rsidRPr="00DD6DF9">
                              <w:rPr>
                                <w:u w:val="single"/>
                              </w:rPr>
                              <w:t>_______</w:t>
                            </w:r>
                          </w:p>
                          <w:p w:rsidR="00635F26" w:rsidRPr="00741D9E" w:rsidRDefault="00635F26" w:rsidP="00741D9E">
                            <w:pPr>
                              <w:pStyle w:val="NoSpacing"/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17.45pt;margin-top:6.8pt;width:542.1pt;height:26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">
                <v:textbox>
                  <w:txbxContent>
                    <w:p w:rsidR="00635F26" w:rsidRDefault="00635F26" w:rsidP="00741D9E">
                      <w:pPr>
                        <w:pStyle w:val="NoSpacing"/>
                      </w:pPr>
                      <w:r>
                        <w:rPr>
                          <w:b/>
                        </w:rPr>
                        <w:t>Priority Debts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</w:t>
                      </w:r>
                    </w:p>
                    <w:p w:rsidR="00635F26" w:rsidRDefault="00635F26" w:rsidP="00741D9E">
                      <w:pPr>
                        <w:pStyle w:val="NoSpacing"/>
                      </w:pPr>
                    </w:p>
                    <w:p w:rsidR="00635F26" w:rsidRPr="00C448C6" w:rsidRDefault="00635F26" w:rsidP="00C448C6">
                      <w:pPr>
                        <w:pStyle w:val="NoSpacing"/>
                        <w:ind w:left="5040" w:hanging="1440"/>
                      </w:pPr>
                      <w:r w:rsidRPr="00C448C6">
                        <w:t xml:space="preserve">Creditor </w:t>
                      </w:r>
                      <w:r w:rsidRPr="00C448C6">
                        <w:tab/>
                      </w:r>
                      <w:r>
                        <w:tab/>
                        <w:t>Ref</w:t>
                      </w:r>
                      <w:r>
                        <w:tab/>
                      </w:r>
                      <w:r>
                        <w:tab/>
                      </w:r>
                      <w:r w:rsidR="00DD6DF9">
                        <w:t>Owner</w:t>
                      </w:r>
                      <w:r w:rsidR="00DD6DF9">
                        <w:tab/>
                      </w:r>
                      <w:r>
                        <w:t>Balance Owed</w:t>
                      </w:r>
                      <w:r>
                        <w:tab/>
                      </w:r>
                      <w:r w:rsidRPr="00C448C6">
                        <w:t>Repayment</w:t>
                      </w:r>
                    </w:p>
                    <w:p w:rsidR="00635F26" w:rsidRPr="00C448C6" w:rsidRDefault="00635F26" w:rsidP="00C448C6">
                      <w:pPr>
                        <w:pStyle w:val="NoSpacing"/>
                      </w:pPr>
                    </w:p>
                    <w:p w:rsidR="00635F26" w:rsidRPr="00C448C6" w:rsidRDefault="00635F26" w:rsidP="00C448C6">
                      <w:pPr>
                        <w:pStyle w:val="NoSpacing"/>
                      </w:pPr>
                      <w:r>
                        <w:t>Rent Arrears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 </w:t>
                      </w:r>
                      <w:r>
                        <w:tab/>
                      </w:r>
                      <w:r>
                        <w:rPr>
                          <w:u w:val="single"/>
                        </w:rPr>
                        <w:t>________________</w:t>
                      </w:r>
                      <w:r>
                        <w:t xml:space="preserve"> </w:t>
                      </w:r>
                      <w:r>
                        <w:tab/>
                      </w:r>
                      <w:r>
                        <w:rPr>
                          <w:u w:val="single"/>
                        </w:rPr>
                        <w:t>__</w:t>
                      </w:r>
                      <w:r w:rsidR="00DD6DF9">
                        <w:rPr>
                          <w:u w:val="single"/>
                        </w:rPr>
                        <w:t>_____</w:t>
                      </w:r>
                      <w:r>
                        <w:rPr>
                          <w:u w:val="single"/>
                        </w:rPr>
                        <w:t>_____</w:t>
                      </w:r>
                      <w:r w:rsidR="00DD6DF9">
                        <w:tab/>
                      </w:r>
                      <w:r w:rsidR="00DD6DF9" w:rsidRPr="00DD6DF9">
                        <w:rPr>
                          <w:u w:val="single"/>
                        </w:rPr>
                        <w:t>_____</w:t>
                      </w:r>
                      <w:r w:rsidR="00DD6DF9">
                        <w:tab/>
                      </w:r>
                      <w:r w:rsidR="00DD6DF9">
                        <w:rPr>
                          <w:u w:val="single"/>
                        </w:rPr>
                        <w:t>______</w:t>
                      </w:r>
                      <w:r w:rsidR="00DD6DF9">
                        <w:rPr>
                          <w:u w:val="single"/>
                        </w:rPr>
                        <w:tab/>
                        <w:t>_____</w:t>
                      </w:r>
                      <w:r w:rsidR="00DD6DF9">
                        <w:tab/>
                      </w:r>
                      <w:r w:rsidR="00DD6DF9" w:rsidRPr="00DD6DF9">
                        <w:rPr>
                          <w:u w:val="single"/>
                        </w:rPr>
                        <w:t>_______</w:t>
                      </w:r>
                    </w:p>
                    <w:p w:rsidR="00635F26" w:rsidRDefault="00635F26" w:rsidP="00C448C6">
                      <w:pPr>
                        <w:pStyle w:val="NoSpacing"/>
                      </w:pPr>
                      <w:r>
                        <w:t>Mortgage Arrears</w:t>
                      </w:r>
                      <w:r>
                        <w:tab/>
                      </w:r>
                      <w:r>
                        <w:tab/>
                        <w:t xml:space="preserve">     </w:t>
                      </w:r>
                      <w:r>
                        <w:tab/>
                      </w:r>
                      <w:r w:rsidR="00DD6DF9">
                        <w:rPr>
                          <w:u w:val="single"/>
                        </w:rPr>
                        <w:t>________________</w:t>
                      </w:r>
                      <w:r w:rsidR="00DD6DF9">
                        <w:t xml:space="preserve"> </w:t>
                      </w:r>
                      <w:r w:rsidR="00DD6DF9">
                        <w:tab/>
                      </w:r>
                      <w:r w:rsidR="00DD6DF9">
                        <w:rPr>
                          <w:u w:val="single"/>
                        </w:rPr>
                        <w:t>____________</w:t>
                      </w:r>
                      <w:r w:rsidR="00DD6DF9">
                        <w:tab/>
                      </w:r>
                      <w:r w:rsidR="00DD6DF9" w:rsidRPr="00DD6DF9">
                        <w:rPr>
                          <w:u w:val="single"/>
                        </w:rPr>
                        <w:t>_____</w:t>
                      </w:r>
                      <w:r w:rsidR="00DD6DF9">
                        <w:tab/>
                      </w:r>
                      <w:r w:rsidR="00DD6DF9">
                        <w:rPr>
                          <w:u w:val="single"/>
                        </w:rPr>
                        <w:t>______</w:t>
                      </w:r>
                      <w:r w:rsidR="00DD6DF9">
                        <w:rPr>
                          <w:u w:val="single"/>
                        </w:rPr>
                        <w:tab/>
                        <w:t>_____</w:t>
                      </w:r>
                      <w:r w:rsidR="00DD6DF9">
                        <w:tab/>
                      </w:r>
                      <w:r w:rsidR="00DD6DF9" w:rsidRPr="00DD6DF9">
                        <w:rPr>
                          <w:u w:val="single"/>
                        </w:rPr>
                        <w:t>_______</w:t>
                      </w:r>
                    </w:p>
                    <w:p w:rsidR="00635F26" w:rsidRDefault="00635F26" w:rsidP="00C448C6">
                      <w:pPr>
                        <w:pStyle w:val="NoSpacing"/>
                        <w:rPr>
                          <w:u w:val="single"/>
                        </w:rPr>
                      </w:pPr>
                      <w:r>
                        <w:t xml:space="preserve">Second Mortgage / Secured Loan         </w:t>
                      </w:r>
                      <w:r>
                        <w:tab/>
                      </w:r>
                      <w:r w:rsidR="00DD6DF9">
                        <w:rPr>
                          <w:u w:val="single"/>
                        </w:rPr>
                        <w:t>________________</w:t>
                      </w:r>
                      <w:r w:rsidR="00DD6DF9">
                        <w:t xml:space="preserve"> </w:t>
                      </w:r>
                      <w:r w:rsidR="00DD6DF9">
                        <w:tab/>
                      </w:r>
                      <w:r w:rsidR="00DD6DF9">
                        <w:rPr>
                          <w:u w:val="single"/>
                        </w:rPr>
                        <w:t>____________</w:t>
                      </w:r>
                      <w:r w:rsidR="00DD6DF9">
                        <w:tab/>
                      </w:r>
                      <w:r w:rsidR="00DD6DF9" w:rsidRPr="00DD6DF9">
                        <w:rPr>
                          <w:u w:val="single"/>
                        </w:rPr>
                        <w:t>_____</w:t>
                      </w:r>
                      <w:r w:rsidR="00DD6DF9">
                        <w:tab/>
                      </w:r>
                      <w:r w:rsidR="00DD6DF9">
                        <w:rPr>
                          <w:u w:val="single"/>
                        </w:rPr>
                        <w:t>______</w:t>
                      </w:r>
                      <w:r w:rsidR="00DD6DF9">
                        <w:rPr>
                          <w:u w:val="single"/>
                        </w:rPr>
                        <w:tab/>
                        <w:t>_____</w:t>
                      </w:r>
                      <w:r w:rsidR="00DD6DF9">
                        <w:tab/>
                      </w:r>
                      <w:r w:rsidR="00DD6DF9" w:rsidRPr="00DD6DF9">
                        <w:rPr>
                          <w:u w:val="single"/>
                        </w:rPr>
                        <w:t>_______</w:t>
                      </w:r>
                    </w:p>
                    <w:p w:rsidR="00635F26" w:rsidRDefault="00635F26" w:rsidP="00C448C6">
                      <w:pPr>
                        <w:pStyle w:val="NoSpacing"/>
                        <w:rPr>
                          <w:u w:val="single"/>
                        </w:rPr>
                      </w:pPr>
                      <w:r>
                        <w:t xml:space="preserve">Council Tax Arrears                           </w:t>
                      </w:r>
                      <w:r>
                        <w:tab/>
                      </w:r>
                      <w:r w:rsidR="00DD6DF9">
                        <w:rPr>
                          <w:u w:val="single"/>
                        </w:rPr>
                        <w:t>________________</w:t>
                      </w:r>
                      <w:r w:rsidR="00DD6DF9">
                        <w:t xml:space="preserve"> </w:t>
                      </w:r>
                      <w:r w:rsidR="00DD6DF9">
                        <w:tab/>
                      </w:r>
                      <w:r w:rsidR="00DD6DF9">
                        <w:rPr>
                          <w:u w:val="single"/>
                        </w:rPr>
                        <w:t>____________</w:t>
                      </w:r>
                      <w:r w:rsidR="00DD6DF9">
                        <w:tab/>
                      </w:r>
                      <w:r w:rsidR="00DD6DF9" w:rsidRPr="00DD6DF9">
                        <w:rPr>
                          <w:u w:val="single"/>
                        </w:rPr>
                        <w:t>_____</w:t>
                      </w:r>
                      <w:r w:rsidR="00DD6DF9">
                        <w:tab/>
                      </w:r>
                      <w:r w:rsidR="00DD6DF9">
                        <w:rPr>
                          <w:u w:val="single"/>
                        </w:rPr>
                        <w:t>______</w:t>
                      </w:r>
                      <w:r w:rsidR="00DD6DF9">
                        <w:rPr>
                          <w:u w:val="single"/>
                        </w:rPr>
                        <w:tab/>
                        <w:t>_____</w:t>
                      </w:r>
                      <w:r w:rsidR="00DD6DF9">
                        <w:tab/>
                      </w:r>
                      <w:r w:rsidR="00DD6DF9" w:rsidRPr="00DD6DF9">
                        <w:rPr>
                          <w:u w:val="single"/>
                        </w:rPr>
                        <w:t>_______</w:t>
                      </w:r>
                    </w:p>
                    <w:p w:rsidR="00635F26" w:rsidRDefault="00635F26" w:rsidP="00C448C6">
                      <w:pPr>
                        <w:pStyle w:val="NoSpacing"/>
                        <w:rPr>
                          <w:u w:val="single"/>
                        </w:rPr>
                      </w:pPr>
                      <w:r>
                        <w:t>Utility Debts:</w:t>
                      </w:r>
                      <w:r>
                        <w:tab/>
                        <w:t>Gas</w:t>
                      </w:r>
                      <w:r>
                        <w:tab/>
                      </w:r>
                      <w:r>
                        <w:tab/>
                        <w:t xml:space="preserve">       </w:t>
                      </w:r>
                      <w:r>
                        <w:tab/>
                      </w:r>
                      <w:r w:rsidR="00DD6DF9">
                        <w:rPr>
                          <w:u w:val="single"/>
                        </w:rPr>
                        <w:t>________________</w:t>
                      </w:r>
                      <w:r w:rsidR="00DD6DF9">
                        <w:t xml:space="preserve"> </w:t>
                      </w:r>
                      <w:r w:rsidR="00DD6DF9">
                        <w:tab/>
                      </w:r>
                      <w:r w:rsidR="00DD6DF9">
                        <w:rPr>
                          <w:u w:val="single"/>
                        </w:rPr>
                        <w:t>____________</w:t>
                      </w:r>
                      <w:r w:rsidR="00DD6DF9">
                        <w:tab/>
                      </w:r>
                      <w:r w:rsidR="00DD6DF9" w:rsidRPr="00DD6DF9">
                        <w:rPr>
                          <w:u w:val="single"/>
                        </w:rPr>
                        <w:t>_____</w:t>
                      </w:r>
                      <w:r w:rsidR="00DD6DF9">
                        <w:tab/>
                      </w:r>
                      <w:r w:rsidR="00DD6DF9">
                        <w:rPr>
                          <w:u w:val="single"/>
                        </w:rPr>
                        <w:t>______</w:t>
                      </w:r>
                      <w:r w:rsidR="00DD6DF9">
                        <w:rPr>
                          <w:u w:val="single"/>
                        </w:rPr>
                        <w:tab/>
                        <w:t>_____</w:t>
                      </w:r>
                      <w:r w:rsidR="00DD6DF9">
                        <w:tab/>
                      </w:r>
                      <w:r w:rsidR="00DD6DF9" w:rsidRPr="00DD6DF9">
                        <w:rPr>
                          <w:u w:val="single"/>
                        </w:rPr>
                        <w:t>_______</w:t>
                      </w:r>
                    </w:p>
                    <w:p w:rsidR="00635F26" w:rsidRDefault="00635F26" w:rsidP="00C448C6">
                      <w:pPr>
                        <w:pStyle w:val="NoSpacing"/>
                        <w:ind w:left="720" w:firstLine="720"/>
                        <w:rPr>
                          <w:u w:val="single"/>
                        </w:rPr>
                      </w:pPr>
                      <w:r>
                        <w:t xml:space="preserve">Electricity               </w:t>
                      </w:r>
                      <w:r>
                        <w:tab/>
                      </w:r>
                      <w:r w:rsidR="00DD6DF9">
                        <w:rPr>
                          <w:u w:val="single"/>
                        </w:rPr>
                        <w:t>________________</w:t>
                      </w:r>
                      <w:r w:rsidR="00DD6DF9">
                        <w:t xml:space="preserve"> </w:t>
                      </w:r>
                      <w:r w:rsidR="00DD6DF9">
                        <w:tab/>
                      </w:r>
                      <w:r w:rsidR="00DD6DF9">
                        <w:rPr>
                          <w:u w:val="single"/>
                        </w:rPr>
                        <w:t>____________</w:t>
                      </w:r>
                      <w:r w:rsidR="00DD6DF9">
                        <w:tab/>
                      </w:r>
                      <w:r w:rsidR="00DD6DF9" w:rsidRPr="00DD6DF9">
                        <w:rPr>
                          <w:u w:val="single"/>
                        </w:rPr>
                        <w:t>_____</w:t>
                      </w:r>
                      <w:r w:rsidR="00DD6DF9">
                        <w:tab/>
                      </w:r>
                      <w:r w:rsidR="00DD6DF9">
                        <w:rPr>
                          <w:u w:val="single"/>
                        </w:rPr>
                        <w:t>______</w:t>
                      </w:r>
                      <w:r w:rsidR="00DD6DF9">
                        <w:rPr>
                          <w:u w:val="single"/>
                        </w:rPr>
                        <w:tab/>
                        <w:t>_____</w:t>
                      </w:r>
                      <w:r w:rsidR="00DD6DF9">
                        <w:tab/>
                      </w:r>
                      <w:r w:rsidR="00DD6DF9" w:rsidRPr="00DD6DF9">
                        <w:rPr>
                          <w:u w:val="single"/>
                        </w:rPr>
                        <w:t>_______</w:t>
                      </w:r>
                    </w:p>
                    <w:p w:rsidR="00635F26" w:rsidRDefault="00635F26" w:rsidP="00C448C6">
                      <w:pPr>
                        <w:pStyle w:val="NoSpacing"/>
                        <w:ind w:left="720" w:firstLine="720"/>
                        <w:rPr>
                          <w:u w:val="single"/>
                        </w:rPr>
                      </w:pPr>
                      <w:r>
                        <w:t xml:space="preserve">Telephone               </w:t>
                      </w:r>
                      <w:r>
                        <w:tab/>
                      </w:r>
                      <w:r w:rsidR="00DD6DF9">
                        <w:rPr>
                          <w:u w:val="single"/>
                        </w:rPr>
                        <w:t>________________</w:t>
                      </w:r>
                      <w:r w:rsidR="00DD6DF9">
                        <w:t xml:space="preserve"> </w:t>
                      </w:r>
                      <w:r w:rsidR="00DD6DF9">
                        <w:tab/>
                      </w:r>
                      <w:r w:rsidR="00DD6DF9">
                        <w:rPr>
                          <w:u w:val="single"/>
                        </w:rPr>
                        <w:t>____________</w:t>
                      </w:r>
                      <w:r w:rsidR="00DD6DF9">
                        <w:tab/>
                      </w:r>
                      <w:r w:rsidR="00DD6DF9" w:rsidRPr="00DD6DF9">
                        <w:rPr>
                          <w:u w:val="single"/>
                        </w:rPr>
                        <w:t>_____</w:t>
                      </w:r>
                      <w:r w:rsidR="00DD6DF9">
                        <w:tab/>
                      </w:r>
                      <w:r w:rsidR="00DD6DF9">
                        <w:rPr>
                          <w:u w:val="single"/>
                        </w:rPr>
                        <w:t>______</w:t>
                      </w:r>
                      <w:r w:rsidR="00DD6DF9">
                        <w:rPr>
                          <w:u w:val="single"/>
                        </w:rPr>
                        <w:tab/>
                        <w:t>_____</w:t>
                      </w:r>
                      <w:r w:rsidR="00DD6DF9">
                        <w:tab/>
                      </w:r>
                      <w:r w:rsidR="00DD6DF9" w:rsidRPr="00DD6DF9">
                        <w:rPr>
                          <w:u w:val="single"/>
                        </w:rPr>
                        <w:t>_______</w:t>
                      </w:r>
                    </w:p>
                    <w:p w:rsidR="00635F26" w:rsidRDefault="00635F26" w:rsidP="00C448C6">
                      <w:pPr>
                        <w:pStyle w:val="NoSpacing"/>
                        <w:ind w:left="720" w:firstLine="720"/>
                        <w:rPr>
                          <w:u w:val="single"/>
                        </w:rPr>
                      </w:pPr>
                      <w:r>
                        <w:t xml:space="preserve">Water              </w:t>
                      </w:r>
                      <w:r>
                        <w:tab/>
                        <w:t xml:space="preserve"> </w:t>
                      </w:r>
                      <w:r>
                        <w:tab/>
                      </w:r>
                      <w:r w:rsidR="00DD6DF9">
                        <w:rPr>
                          <w:u w:val="single"/>
                        </w:rPr>
                        <w:t>________________</w:t>
                      </w:r>
                      <w:r w:rsidR="00DD6DF9">
                        <w:t xml:space="preserve"> </w:t>
                      </w:r>
                      <w:r w:rsidR="00DD6DF9">
                        <w:tab/>
                      </w:r>
                      <w:r w:rsidR="00DD6DF9">
                        <w:rPr>
                          <w:u w:val="single"/>
                        </w:rPr>
                        <w:t>____________</w:t>
                      </w:r>
                      <w:r w:rsidR="00DD6DF9">
                        <w:tab/>
                      </w:r>
                      <w:r w:rsidR="00DD6DF9" w:rsidRPr="00DD6DF9">
                        <w:rPr>
                          <w:u w:val="single"/>
                        </w:rPr>
                        <w:t>_____</w:t>
                      </w:r>
                      <w:r w:rsidR="00DD6DF9">
                        <w:tab/>
                      </w:r>
                      <w:r w:rsidR="00DD6DF9">
                        <w:rPr>
                          <w:u w:val="single"/>
                        </w:rPr>
                        <w:t>______</w:t>
                      </w:r>
                      <w:r w:rsidR="00DD6DF9">
                        <w:rPr>
                          <w:u w:val="single"/>
                        </w:rPr>
                        <w:tab/>
                        <w:t>_____</w:t>
                      </w:r>
                      <w:r w:rsidR="00DD6DF9">
                        <w:tab/>
                      </w:r>
                      <w:r w:rsidR="00DD6DF9" w:rsidRPr="00DD6DF9">
                        <w:rPr>
                          <w:u w:val="single"/>
                        </w:rPr>
                        <w:t>_______</w:t>
                      </w:r>
                    </w:p>
                    <w:p w:rsidR="00635F26" w:rsidRDefault="00635F26" w:rsidP="00C448C6">
                      <w:pPr>
                        <w:pStyle w:val="NoSpacing"/>
                        <w:rPr>
                          <w:u w:val="single"/>
                        </w:rPr>
                      </w:pPr>
                      <w:r>
                        <w:t>Magistrates’ Court Fines</w:t>
                      </w:r>
                      <w:r>
                        <w:tab/>
                        <w:t xml:space="preserve">            </w:t>
                      </w:r>
                      <w:r>
                        <w:tab/>
                      </w:r>
                      <w:r w:rsidR="00DD6DF9">
                        <w:rPr>
                          <w:u w:val="single"/>
                        </w:rPr>
                        <w:t>________________</w:t>
                      </w:r>
                      <w:r w:rsidR="00DD6DF9">
                        <w:t xml:space="preserve"> </w:t>
                      </w:r>
                      <w:r w:rsidR="00DD6DF9">
                        <w:tab/>
                      </w:r>
                      <w:r w:rsidR="00DD6DF9">
                        <w:rPr>
                          <w:u w:val="single"/>
                        </w:rPr>
                        <w:t>____________</w:t>
                      </w:r>
                      <w:r w:rsidR="00DD6DF9">
                        <w:tab/>
                      </w:r>
                      <w:r w:rsidR="00DD6DF9" w:rsidRPr="00DD6DF9">
                        <w:rPr>
                          <w:u w:val="single"/>
                        </w:rPr>
                        <w:t>_____</w:t>
                      </w:r>
                      <w:r w:rsidR="00DD6DF9">
                        <w:tab/>
                      </w:r>
                      <w:r w:rsidR="00DD6DF9">
                        <w:rPr>
                          <w:u w:val="single"/>
                        </w:rPr>
                        <w:t>______</w:t>
                      </w:r>
                      <w:r w:rsidR="00DD6DF9">
                        <w:rPr>
                          <w:u w:val="single"/>
                        </w:rPr>
                        <w:tab/>
                        <w:t>_____</w:t>
                      </w:r>
                      <w:r w:rsidR="00DD6DF9">
                        <w:tab/>
                      </w:r>
                      <w:r w:rsidR="00DD6DF9" w:rsidRPr="00DD6DF9">
                        <w:rPr>
                          <w:u w:val="single"/>
                        </w:rPr>
                        <w:t>_______</w:t>
                      </w:r>
                    </w:p>
                    <w:p w:rsidR="00635F26" w:rsidRPr="00C448C6" w:rsidRDefault="00635F26" w:rsidP="00C448C6">
                      <w:pPr>
                        <w:pStyle w:val="NoSpacing"/>
                        <w:rPr>
                          <w:u w:val="single"/>
                        </w:rPr>
                      </w:pPr>
                      <w:r>
                        <w:t>Maintenance / Child Support</w:t>
                      </w:r>
                      <w:r>
                        <w:tab/>
                      </w:r>
                      <w:r>
                        <w:tab/>
                      </w:r>
                      <w:r w:rsidR="00DD6DF9">
                        <w:rPr>
                          <w:u w:val="single"/>
                        </w:rPr>
                        <w:t>________________</w:t>
                      </w:r>
                      <w:r w:rsidR="00DD6DF9">
                        <w:t xml:space="preserve"> </w:t>
                      </w:r>
                      <w:r w:rsidR="00DD6DF9">
                        <w:tab/>
                      </w:r>
                      <w:r w:rsidR="00DD6DF9">
                        <w:rPr>
                          <w:u w:val="single"/>
                        </w:rPr>
                        <w:t>____________</w:t>
                      </w:r>
                      <w:r w:rsidR="00DD6DF9">
                        <w:tab/>
                      </w:r>
                      <w:r w:rsidR="00DD6DF9" w:rsidRPr="00DD6DF9">
                        <w:rPr>
                          <w:u w:val="single"/>
                        </w:rPr>
                        <w:t>_____</w:t>
                      </w:r>
                      <w:r w:rsidR="00DD6DF9">
                        <w:tab/>
                      </w:r>
                      <w:r w:rsidR="00DD6DF9">
                        <w:rPr>
                          <w:u w:val="single"/>
                        </w:rPr>
                        <w:t>______</w:t>
                      </w:r>
                      <w:r w:rsidR="00DD6DF9">
                        <w:rPr>
                          <w:u w:val="single"/>
                        </w:rPr>
                        <w:tab/>
                        <w:t>_____</w:t>
                      </w:r>
                      <w:r w:rsidR="00DD6DF9">
                        <w:tab/>
                      </w:r>
                      <w:r w:rsidR="00DD6DF9" w:rsidRPr="00DD6DF9">
                        <w:rPr>
                          <w:u w:val="single"/>
                        </w:rPr>
                        <w:t>_______</w:t>
                      </w:r>
                    </w:p>
                    <w:p w:rsidR="00635F26" w:rsidRDefault="00635F26" w:rsidP="00741D9E">
                      <w:pPr>
                        <w:pStyle w:val="NoSpacing"/>
                      </w:pPr>
                      <w:r w:rsidRPr="00C448C6">
                        <w:t>Other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DD6DF9">
                        <w:rPr>
                          <w:u w:val="single"/>
                        </w:rPr>
                        <w:t>________________</w:t>
                      </w:r>
                      <w:r w:rsidR="00DD6DF9">
                        <w:t xml:space="preserve"> </w:t>
                      </w:r>
                      <w:r w:rsidR="00DD6DF9">
                        <w:tab/>
                      </w:r>
                      <w:r w:rsidR="00DD6DF9">
                        <w:rPr>
                          <w:u w:val="single"/>
                        </w:rPr>
                        <w:t>____________</w:t>
                      </w:r>
                      <w:r w:rsidR="00DD6DF9">
                        <w:tab/>
                      </w:r>
                      <w:r w:rsidR="00DD6DF9" w:rsidRPr="00DD6DF9">
                        <w:rPr>
                          <w:u w:val="single"/>
                        </w:rPr>
                        <w:t>_____</w:t>
                      </w:r>
                      <w:r w:rsidR="00DD6DF9">
                        <w:tab/>
                      </w:r>
                      <w:r w:rsidR="00DD6DF9">
                        <w:rPr>
                          <w:u w:val="single"/>
                        </w:rPr>
                        <w:t>______</w:t>
                      </w:r>
                      <w:r w:rsidR="00DD6DF9">
                        <w:rPr>
                          <w:u w:val="single"/>
                        </w:rPr>
                        <w:tab/>
                        <w:t>_____</w:t>
                      </w:r>
                      <w:r w:rsidR="00DD6DF9">
                        <w:tab/>
                      </w:r>
                      <w:r w:rsidR="00DD6DF9" w:rsidRPr="00DD6DF9">
                        <w:rPr>
                          <w:u w:val="single"/>
                        </w:rPr>
                        <w:t>_______</w:t>
                      </w:r>
                    </w:p>
                    <w:p w:rsidR="00635F26" w:rsidRPr="00C448C6" w:rsidRDefault="00635F26" w:rsidP="00741D9E">
                      <w:pPr>
                        <w:pStyle w:val="NoSpacing"/>
                      </w:pPr>
                      <w:r w:rsidRPr="00C448C6">
                        <w:t>Other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DD6DF9">
                        <w:rPr>
                          <w:u w:val="single"/>
                        </w:rPr>
                        <w:t>________________</w:t>
                      </w:r>
                      <w:r w:rsidR="00DD6DF9">
                        <w:t xml:space="preserve"> </w:t>
                      </w:r>
                      <w:r w:rsidR="00DD6DF9">
                        <w:tab/>
                      </w:r>
                      <w:r w:rsidR="00DD6DF9">
                        <w:rPr>
                          <w:u w:val="single"/>
                        </w:rPr>
                        <w:t>____________</w:t>
                      </w:r>
                      <w:r w:rsidR="00DD6DF9">
                        <w:tab/>
                      </w:r>
                      <w:r w:rsidR="00DD6DF9" w:rsidRPr="00DD6DF9">
                        <w:rPr>
                          <w:u w:val="single"/>
                        </w:rPr>
                        <w:t>_____</w:t>
                      </w:r>
                      <w:r w:rsidR="00DD6DF9">
                        <w:tab/>
                      </w:r>
                      <w:r w:rsidR="00DD6DF9">
                        <w:rPr>
                          <w:u w:val="single"/>
                        </w:rPr>
                        <w:t>______</w:t>
                      </w:r>
                      <w:r w:rsidR="00DD6DF9">
                        <w:rPr>
                          <w:u w:val="single"/>
                        </w:rPr>
                        <w:tab/>
                        <w:t>_____</w:t>
                      </w:r>
                      <w:r w:rsidR="00DD6DF9">
                        <w:tab/>
                      </w:r>
                      <w:r w:rsidR="00DD6DF9" w:rsidRPr="00DD6DF9">
                        <w:rPr>
                          <w:u w:val="single"/>
                        </w:rPr>
                        <w:t>_______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:rsidR="00635F26" w:rsidRPr="00BD392E" w:rsidRDefault="00635F26" w:rsidP="00C448C6">
                      <w:pPr>
                        <w:pStyle w:val="NoSpacing"/>
                        <w:ind w:left="5040" w:firstLine="720"/>
                        <w:rPr>
                          <w:u w:val="single"/>
                        </w:rPr>
                      </w:pPr>
                      <w:r w:rsidRPr="00283338">
                        <w:rPr>
                          <w:b/>
                        </w:rPr>
                        <w:t>TOTAL</w:t>
                      </w:r>
                      <w:r>
                        <w:tab/>
                      </w:r>
                      <w:r>
                        <w:tab/>
                      </w:r>
                      <w:r w:rsidR="006E6287">
                        <w:tab/>
                      </w:r>
                      <w:r w:rsidR="006E6287">
                        <w:rPr>
                          <w:u w:val="single"/>
                        </w:rPr>
                        <w:t>______</w:t>
                      </w:r>
                      <w:r w:rsidR="006E6287">
                        <w:rPr>
                          <w:u w:val="single"/>
                        </w:rPr>
                        <w:tab/>
                        <w:t>_____</w:t>
                      </w:r>
                      <w:r w:rsidR="006E6287">
                        <w:tab/>
                      </w:r>
                      <w:r w:rsidR="006E6287" w:rsidRPr="00DD6DF9">
                        <w:rPr>
                          <w:u w:val="single"/>
                        </w:rPr>
                        <w:t>_______</w:t>
                      </w:r>
                    </w:p>
                    <w:p w:rsidR="00635F26" w:rsidRPr="00741D9E" w:rsidRDefault="00635F26" w:rsidP="00741D9E">
                      <w:pPr>
                        <w:pStyle w:val="NoSpacing"/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324485</wp:posOffset>
                </wp:positionH>
                <wp:positionV relativeFrom="paragraph">
                  <wp:posOffset>14018260</wp:posOffset>
                </wp:positionV>
                <wp:extent cx="6884670" cy="3276600"/>
                <wp:effectExtent l="0" t="0" r="1143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4670" cy="3276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5F26" w:rsidRPr="005F7B4C" w:rsidRDefault="00635F26" w:rsidP="00E7557A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5F7B4C">
                              <w:rPr>
                                <w:b/>
                              </w:rPr>
                              <w:t>6 Non-Priority Debts</w:t>
                            </w:r>
                            <w:r w:rsidRPr="005F7B4C">
                              <w:rPr>
                                <w:b/>
                              </w:rPr>
                              <w:tab/>
                            </w:r>
                            <w:r w:rsidRPr="005F7B4C">
                              <w:rPr>
                                <w:b/>
                              </w:rPr>
                              <w:tab/>
                            </w:r>
                            <w:r w:rsidRPr="005F7B4C">
                              <w:rPr>
                                <w:b/>
                              </w:rPr>
                              <w:tab/>
                              <w:t xml:space="preserve">       </w:t>
                            </w:r>
                          </w:p>
                          <w:p w:rsidR="00635F26" w:rsidRDefault="00635F26" w:rsidP="00E7557A">
                            <w:pPr>
                              <w:pStyle w:val="NoSpacing"/>
                            </w:pPr>
                          </w:p>
                          <w:p w:rsidR="00635F26" w:rsidRPr="00C448C6" w:rsidRDefault="00635F26" w:rsidP="00E7557A">
                            <w:pPr>
                              <w:pStyle w:val="NoSpacing"/>
                            </w:pPr>
                            <w:r w:rsidRPr="00C448C6">
                              <w:t xml:space="preserve">Creditor </w:t>
                            </w:r>
                            <w:r w:rsidRPr="00C448C6"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Ref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Balance Owed</w:t>
                            </w:r>
                            <w:r>
                              <w:tab/>
                            </w:r>
                            <w:r w:rsidRPr="00C448C6">
                              <w:t>Repayment</w:t>
                            </w:r>
                            <w:r>
                              <w:t xml:space="preserve"> Offer</w:t>
                            </w:r>
                          </w:p>
                          <w:p w:rsidR="00635F26" w:rsidRPr="00C448C6" w:rsidRDefault="00635F26" w:rsidP="00E7557A">
                            <w:pPr>
                              <w:pStyle w:val="NoSpacing"/>
                            </w:pPr>
                          </w:p>
                          <w:p w:rsidR="00635F26" w:rsidRDefault="00635F26" w:rsidP="00E7557A">
                            <w:pPr>
                              <w:pStyle w:val="NoSpacing"/>
                            </w:pPr>
                            <w:r>
                              <w:t>1. ________________________</w:t>
                            </w:r>
                            <w:r>
                              <w:tab/>
                              <w:t xml:space="preserve">   </w:t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>________________</w:t>
                            </w:r>
                            <w:r>
                              <w:t xml:space="preserve"> </w:t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>___________</w:t>
                            </w:r>
                            <w:r>
                              <w:tab/>
                              <w:t>________________</w:t>
                            </w:r>
                          </w:p>
                          <w:p w:rsidR="00635F26" w:rsidRPr="00C448C6" w:rsidRDefault="00635F26" w:rsidP="00E7557A">
                            <w:pPr>
                              <w:pStyle w:val="NoSpacing"/>
                            </w:pPr>
                            <w:r>
                              <w:t>2. ________________________</w:t>
                            </w:r>
                            <w:r>
                              <w:tab/>
                              <w:t xml:space="preserve">   </w:t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>________________</w:t>
                            </w:r>
                            <w:r>
                              <w:t xml:space="preserve"> </w:t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>___________</w:t>
                            </w:r>
                            <w:r>
                              <w:tab/>
                              <w:t>________________</w:t>
                            </w:r>
                          </w:p>
                          <w:p w:rsidR="00635F26" w:rsidRDefault="00635F26" w:rsidP="00E7557A">
                            <w:pPr>
                              <w:pStyle w:val="NoSpacing"/>
                            </w:pPr>
                            <w:r>
                              <w:t>3. ________________________</w:t>
                            </w:r>
                            <w:r>
                              <w:tab/>
                              <w:t xml:space="preserve">   </w:t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>________________</w:t>
                            </w:r>
                            <w:r>
                              <w:t xml:space="preserve"> </w:t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>___________</w:t>
                            </w:r>
                            <w:r>
                              <w:tab/>
                              <w:t>________________</w:t>
                            </w:r>
                          </w:p>
                          <w:p w:rsidR="00635F26" w:rsidRDefault="00635F26" w:rsidP="00E7557A">
                            <w:pPr>
                              <w:pStyle w:val="NoSpacing"/>
                            </w:pPr>
                            <w:r>
                              <w:t>4. ________________________</w:t>
                            </w:r>
                            <w:r>
                              <w:tab/>
                              <w:t xml:space="preserve">   </w:t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>________________</w:t>
                            </w:r>
                            <w:r>
                              <w:t xml:space="preserve"> </w:t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>___________</w:t>
                            </w:r>
                            <w:r>
                              <w:tab/>
                              <w:t>________________</w:t>
                            </w:r>
                          </w:p>
                          <w:p w:rsidR="00635F26" w:rsidRDefault="00635F26" w:rsidP="00E7557A">
                            <w:pPr>
                              <w:pStyle w:val="NoSpacing"/>
                            </w:pPr>
                            <w:r>
                              <w:t>5. ________________________</w:t>
                            </w:r>
                            <w:r>
                              <w:tab/>
                              <w:t xml:space="preserve">   </w:t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>________________</w:t>
                            </w:r>
                            <w:r>
                              <w:t xml:space="preserve"> </w:t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>___________</w:t>
                            </w:r>
                            <w:r>
                              <w:tab/>
                              <w:t>________________</w:t>
                            </w:r>
                          </w:p>
                          <w:p w:rsidR="00635F26" w:rsidRDefault="00635F26" w:rsidP="00E7557A">
                            <w:pPr>
                              <w:pStyle w:val="NoSpacing"/>
                            </w:pPr>
                            <w:r>
                              <w:t>6. ________________________</w:t>
                            </w:r>
                            <w:r>
                              <w:tab/>
                              <w:t xml:space="preserve">   </w:t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>________________</w:t>
                            </w:r>
                            <w:r>
                              <w:t xml:space="preserve"> </w:t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>___________</w:t>
                            </w:r>
                            <w:r>
                              <w:tab/>
                              <w:t>________________</w:t>
                            </w:r>
                          </w:p>
                          <w:p w:rsidR="00635F26" w:rsidRDefault="00635F26" w:rsidP="00E7557A">
                            <w:pPr>
                              <w:pStyle w:val="NoSpacing"/>
                            </w:pPr>
                            <w:r>
                              <w:t>7. ________________________</w:t>
                            </w:r>
                            <w:r>
                              <w:tab/>
                              <w:t xml:space="preserve">   </w:t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>________________</w:t>
                            </w:r>
                            <w:r>
                              <w:t xml:space="preserve"> </w:t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>___________</w:t>
                            </w:r>
                            <w:r>
                              <w:tab/>
                              <w:t>________________</w:t>
                            </w:r>
                          </w:p>
                          <w:p w:rsidR="00635F26" w:rsidRPr="00C448C6" w:rsidRDefault="00635F26" w:rsidP="00E7557A">
                            <w:pPr>
                              <w:pStyle w:val="NoSpacing"/>
                            </w:pPr>
                            <w:r>
                              <w:t>8. ________________________</w:t>
                            </w:r>
                            <w:r>
                              <w:tab/>
                              <w:t xml:space="preserve">   </w:t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>________________</w:t>
                            </w:r>
                            <w:r>
                              <w:t xml:space="preserve"> </w:t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>___________</w:t>
                            </w:r>
                            <w:r>
                              <w:tab/>
                              <w:t>________________</w:t>
                            </w:r>
                          </w:p>
                          <w:p w:rsidR="00635F26" w:rsidRDefault="00635F26" w:rsidP="00E7557A">
                            <w:pPr>
                              <w:pStyle w:val="NoSpacing"/>
                            </w:pPr>
                            <w:r>
                              <w:t>9. ________________________</w:t>
                            </w:r>
                            <w:r>
                              <w:tab/>
                              <w:t xml:space="preserve">   </w:t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>________________</w:t>
                            </w:r>
                            <w:r>
                              <w:t xml:space="preserve"> </w:t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>___________</w:t>
                            </w:r>
                            <w:r>
                              <w:tab/>
                              <w:t>________________</w:t>
                            </w:r>
                          </w:p>
                          <w:p w:rsidR="00635F26" w:rsidRDefault="00635F26" w:rsidP="00E7557A">
                            <w:pPr>
                              <w:pStyle w:val="NoSpacing"/>
                            </w:pPr>
                            <w:r>
                              <w:t>10. _______________________</w:t>
                            </w:r>
                            <w:r>
                              <w:tab/>
                              <w:t xml:space="preserve">   </w:t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>________________</w:t>
                            </w:r>
                            <w:r>
                              <w:t xml:space="preserve"> </w:t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>___________</w:t>
                            </w:r>
                            <w:r>
                              <w:tab/>
                              <w:t>________________</w:t>
                            </w:r>
                          </w:p>
                          <w:p w:rsidR="00635F26" w:rsidRDefault="00635F26" w:rsidP="00E7557A">
                            <w:pPr>
                              <w:pStyle w:val="NoSpacing"/>
                            </w:pPr>
                            <w:r>
                              <w:t>11. _______________________</w:t>
                            </w:r>
                            <w:r>
                              <w:tab/>
                              <w:t xml:space="preserve">   </w:t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>________________</w:t>
                            </w:r>
                            <w:r>
                              <w:t xml:space="preserve"> </w:t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>___________</w:t>
                            </w:r>
                            <w:r>
                              <w:tab/>
                              <w:t>________________</w:t>
                            </w:r>
                          </w:p>
                          <w:p w:rsidR="00635F26" w:rsidRPr="00C448C6" w:rsidRDefault="00635F26" w:rsidP="00E7557A">
                            <w:pPr>
                              <w:pStyle w:val="NoSpacing"/>
                            </w:pPr>
                            <w:r>
                              <w:t>12. _______________________</w:t>
                            </w:r>
                            <w:r>
                              <w:tab/>
                              <w:t xml:space="preserve">   </w:t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>________________</w:t>
                            </w:r>
                            <w:r>
                              <w:t xml:space="preserve"> </w:t>
                            </w:r>
                            <w:r>
                              <w:tab/>
                            </w:r>
                            <w:r>
                              <w:rPr>
                                <w:u w:val="single"/>
                              </w:rPr>
                              <w:t>___________</w:t>
                            </w:r>
                            <w:r>
                              <w:tab/>
                              <w:t>________________</w:t>
                            </w:r>
                          </w:p>
                          <w:p w:rsidR="00635F26" w:rsidRPr="00C448C6" w:rsidRDefault="00635F26" w:rsidP="00E7557A">
                            <w:pPr>
                              <w:pStyle w:val="NoSpacing"/>
                            </w:pPr>
                          </w:p>
                          <w:p w:rsidR="00635F26" w:rsidRPr="00BD392E" w:rsidRDefault="00635F26" w:rsidP="00E7557A">
                            <w:pPr>
                              <w:pStyle w:val="NoSpacing"/>
                              <w:ind w:left="3600" w:firstLine="720"/>
                              <w:rPr>
                                <w:u w:val="single"/>
                              </w:rPr>
                            </w:pPr>
                            <w:r w:rsidRPr="00283338">
                              <w:rPr>
                                <w:b/>
                              </w:rPr>
                              <w:t>TOTAL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283338">
                              <w:rPr>
                                <w:b/>
                                <w:u w:val="single"/>
                              </w:rPr>
                              <w:t>___________</w:t>
                            </w:r>
                            <w:r w:rsidRPr="00C448C6">
                              <w:tab/>
                            </w:r>
                            <w:r w:rsidRPr="00283338">
                              <w:rPr>
                                <w:b/>
                                <w:u w:val="single"/>
                              </w:rPr>
                              <w:t>_______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___</w:t>
                            </w:r>
                            <w:r w:rsidRPr="00283338">
                              <w:rPr>
                                <w:b/>
                                <w:u w:val="single"/>
                              </w:rPr>
                              <w:t>____</w:t>
                            </w:r>
                          </w:p>
                          <w:p w:rsidR="00635F26" w:rsidRPr="00741D9E" w:rsidRDefault="00635F26" w:rsidP="00E7557A">
                            <w:pPr>
                              <w:pStyle w:val="NoSpacing"/>
                              <w:rPr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25.55pt;margin-top:1103.8pt;width:542.1pt;height:25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">
                <v:textbox>
                  <w:txbxContent>
                    <w:p w:rsidR="00635F26" w:rsidRPr="005F7B4C" w:rsidRDefault="00635F26" w:rsidP="00E7557A">
                      <w:pPr>
                        <w:pStyle w:val="NoSpacing"/>
                        <w:rPr>
                          <w:b/>
                        </w:rPr>
                      </w:pPr>
                      <w:r w:rsidRPr="005F7B4C">
                        <w:rPr>
                          <w:b/>
                        </w:rPr>
                        <w:t>6 Non-Priority Debts</w:t>
                      </w:r>
                      <w:r w:rsidRPr="005F7B4C">
                        <w:rPr>
                          <w:b/>
                        </w:rPr>
                        <w:tab/>
                      </w:r>
                      <w:r w:rsidRPr="005F7B4C">
                        <w:rPr>
                          <w:b/>
                        </w:rPr>
                        <w:tab/>
                      </w:r>
                      <w:r w:rsidRPr="005F7B4C">
                        <w:rPr>
                          <w:b/>
                        </w:rPr>
                        <w:tab/>
                        <w:t xml:space="preserve">       </w:t>
                      </w:r>
                    </w:p>
                    <w:p w:rsidR="00635F26" w:rsidRDefault="00635F26" w:rsidP="00E7557A">
                      <w:pPr>
                        <w:pStyle w:val="NoSpacing"/>
                      </w:pPr>
                    </w:p>
                    <w:p w:rsidR="00635F26" w:rsidRPr="00C448C6" w:rsidRDefault="00635F26" w:rsidP="00E7557A">
                      <w:pPr>
                        <w:pStyle w:val="NoSpacing"/>
                      </w:pPr>
                      <w:r w:rsidRPr="00C448C6">
                        <w:t xml:space="preserve">Creditor </w:t>
                      </w:r>
                      <w:r w:rsidRPr="00C448C6"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Ref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Balance Owed</w:t>
                      </w:r>
                      <w:r>
                        <w:tab/>
                      </w:r>
                      <w:r w:rsidRPr="00C448C6">
                        <w:t>Repayment</w:t>
                      </w:r>
                      <w:r>
                        <w:t xml:space="preserve"> Offer</w:t>
                      </w:r>
                    </w:p>
                    <w:p w:rsidR="00635F26" w:rsidRPr="00C448C6" w:rsidRDefault="00635F26" w:rsidP="00E7557A">
                      <w:pPr>
                        <w:pStyle w:val="NoSpacing"/>
                      </w:pPr>
                    </w:p>
                    <w:p w:rsidR="00635F26" w:rsidRDefault="00635F26" w:rsidP="00E7557A">
                      <w:pPr>
                        <w:pStyle w:val="NoSpacing"/>
                      </w:pPr>
                      <w:r>
                        <w:t>1. ________________________</w:t>
                      </w:r>
                      <w:r>
                        <w:tab/>
                        <w:t xml:space="preserve">   </w:t>
                      </w:r>
                      <w:r>
                        <w:tab/>
                      </w:r>
                      <w:r>
                        <w:rPr>
                          <w:u w:val="single"/>
                        </w:rPr>
                        <w:t>________________</w:t>
                      </w:r>
                      <w:r>
                        <w:t xml:space="preserve"> </w:t>
                      </w:r>
                      <w:r>
                        <w:tab/>
                      </w:r>
                      <w:r>
                        <w:rPr>
                          <w:u w:val="single"/>
                        </w:rPr>
                        <w:t>___________</w:t>
                      </w:r>
                      <w:r>
                        <w:tab/>
                        <w:t>________________</w:t>
                      </w:r>
                    </w:p>
                    <w:p w:rsidR="00635F26" w:rsidRPr="00C448C6" w:rsidRDefault="00635F26" w:rsidP="00E7557A">
                      <w:pPr>
                        <w:pStyle w:val="NoSpacing"/>
                      </w:pPr>
                      <w:r>
                        <w:t>2. ________________________</w:t>
                      </w:r>
                      <w:r>
                        <w:tab/>
                        <w:t xml:space="preserve">   </w:t>
                      </w:r>
                      <w:r>
                        <w:tab/>
                      </w:r>
                      <w:r>
                        <w:rPr>
                          <w:u w:val="single"/>
                        </w:rPr>
                        <w:t>________________</w:t>
                      </w:r>
                      <w:r>
                        <w:t xml:space="preserve"> </w:t>
                      </w:r>
                      <w:r>
                        <w:tab/>
                      </w:r>
                      <w:r>
                        <w:rPr>
                          <w:u w:val="single"/>
                        </w:rPr>
                        <w:t>___________</w:t>
                      </w:r>
                      <w:r>
                        <w:tab/>
                        <w:t>________________</w:t>
                      </w:r>
                    </w:p>
                    <w:p w:rsidR="00635F26" w:rsidRDefault="00635F26" w:rsidP="00E7557A">
                      <w:pPr>
                        <w:pStyle w:val="NoSpacing"/>
                      </w:pPr>
                      <w:r>
                        <w:t>3. ________________________</w:t>
                      </w:r>
                      <w:r>
                        <w:tab/>
                        <w:t xml:space="preserve">   </w:t>
                      </w:r>
                      <w:r>
                        <w:tab/>
                      </w:r>
                      <w:r>
                        <w:rPr>
                          <w:u w:val="single"/>
                        </w:rPr>
                        <w:t>________________</w:t>
                      </w:r>
                      <w:r>
                        <w:t xml:space="preserve"> </w:t>
                      </w:r>
                      <w:r>
                        <w:tab/>
                      </w:r>
                      <w:r>
                        <w:rPr>
                          <w:u w:val="single"/>
                        </w:rPr>
                        <w:t>___________</w:t>
                      </w:r>
                      <w:r>
                        <w:tab/>
                        <w:t>________________</w:t>
                      </w:r>
                    </w:p>
                    <w:p w:rsidR="00635F26" w:rsidRDefault="00635F26" w:rsidP="00E7557A">
                      <w:pPr>
                        <w:pStyle w:val="NoSpacing"/>
                      </w:pPr>
                      <w:r>
                        <w:t>4. ________________________</w:t>
                      </w:r>
                      <w:r>
                        <w:tab/>
                        <w:t xml:space="preserve">   </w:t>
                      </w:r>
                      <w:r>
                        <w:tab/>
                      </w:r>
                      <w:r>
                        <w:rPr>
                          <w:u w:val="single"/>
                        </w:rPr>
                        <w:t>________________</w:t>
                      </w:r>
                      <w:r>
                        <w:t xml:space="preserve"> </w:t>
                      </w:r>
                      <w:r>
                        <w:tab/>
                      </w:r>
                      <w:r>
                        <w:rPr>
                          <w:u w:val="single"/>
                        </w:rPr>
                        <w:t>___________</w:t>
                      </w:r>
                      <w:r>
                        <w:tab/>
                        <w:t>________________</w:t>
                      </w:r>
                    </w:p>
                    <w:p w:rsidR="00635F26" w:rsidRDefault="00635F26" w:rsidP="00E7557A">
                      <w:pPr>
                        <w:pStyle w:val="NoSpacing"/>
                      </w:pPr>
                      <w:r>
                        <w:t>5. ________________________</w:t>
                      </w:r>
                      <w:r>
                        <w:tab/>
                        <w:t xml:space="preserve">   </w:t>
                      </w:r>
                      <w:r>
                        <w:tab/>
                      </w:r>
                      <w:r>
                        <w:rPr>
                          <w:u w:val="single"/>
                        </w:rPr>
                        <w:t>________________</w:t>
                      </w:r>
                      <w:r>
                        <w:t xml:space="preserve"> </w:t>
                      </w:r>
                      <w:r>
                        <w:tab/>
                      </w:r>
                      <w:r>
                        <w:rPr>
                          <w:u w:val="single"/>
                        </w:rPr>
                        <w:t>___________</w:t>
                      </w:r>
                      <w:r>
                        <w:tab/>
                        <w:t>________________</w:t>
                      </w:r>
                    </w:p>
                    <w:p w:rsidR="00635F26" w:rsidRDefault="00635F26" w:rsidP="00E7557A">
                      <w:pPr>
                        <w:pStyle w:val="NoSpacing"/>
                      </w:pPr>
                      <w:r>
                        <w:t>6. ________________________</w:t>
                      </w:r>
                      <w:r>
                        <w:tab/>
                        <w:t xml:space="preserve">   </w:t>
                      </w:r>
                      <w:r>
                        <w:tab/>
                      </w:r>
                      <w:r>
                        <w:rPr>
                          <w:u w:val="single"/>
                        </w:rPr>
                        <w:t>________________</w:t>
                      </w:r>
                      <w:r>
                        <w:t xml:space="preserve"> </w:t>
                      </w:r>
                      <w:r>
                        <w:tab/>
                      </w:r>
                      <w:r>
                        <w:rPr>
                          <w:u w:val="single"/>
                        </w:rPr>
                        <w:t>___________</w:t>
                      </w:r>
                      <w:r>
                        <w:tab/>
                        <w:t>________________</w:t>
                      </w:r>
                    </w:p>
                    <w:p w:rsidR="00635F26" w:rsidRDefault="00635F26" w:rsidP="00E7557A">
                      <w:pPr>
                        <w:pStyle w:val="NoSpacing"/>
                      </w:pPr>
                      <w:r>
                        <w:t>7. ________________________</w:t>
                      </w:r>
                      <w:r>
                        <w:tab/>
                        <w:t xml:space="preserve">   </w:t>
                      </w:r>
                      <w:r>
                        <w:tab/>
                      </w:r>
                      <w:r>
                        <w:rPr>
                          <w:u w:val="single"/>
                        </w:rPr>
                        <w:t>________________</w:t>
                      </w:r>
                      <w:r>
                        <w:t xml:space="preserve"> </w:t>
                      </w:r>
                      <w:r>
                        <w:tab/>
                      </w:r>
                      <w:r>
                        <w:rPr>
                          <w:u w:val="single"/>
                        </w:rPr>
                        <w:t>___________</w:t>
                      </w:r>
                      <w:r>
                        <w:tab/>
                        <w:t>________________</w:t>
                      </w:r>
                    </w:p>
                    <w:p w:rsidR="00635F26" w:rsidRPr="00C448C6" w:rsidRDefault="00635F26" w:rsidP="00E7557A">
                      <w:pPr>
                        <w:pStyle w:val="NoSpacing"/>
                      </w:pPr>
                      <w:r>
                        <w:t>8. ________________________</w:t>
                      </w:r>
                      <w:r>
                        <w:tab/>
                        <w:t xml:space="preserve">   </w:t>
                      </w:r>
                      <w:r>
                        <w:tab/>
                      </w:r>
                      <w:r>
                        <w:rPr>
                          <w:u w:val="single"/>
                        </w:rPr>
                        <w:t>________________</w:t>
                      </w:r>
                      <w:r>
                        <w:t xml:space="preserve"> </w:t>
                      </w:r>
                      <w:r>
                        <w:tab/>
                      </w:r>
                      <w:r>
                        <w:rPr>
                          <w:u w:val="single"/>
                        </w:rPr>
                        <w:t>___________</w:t>
                      </w:r>
                      <w:r>
                        <w:tab/>
                        <w:t>________________</w:t>
                      </w:r>
                    </w:p>
                    <w:p w:rsidR="00635F26" w:rsidRDefault="00635F26" w:rsidP="00E7557A">
                      <w:pPr>
                        <w:pStyle w:val="NoSpacing"/>
                      </w:pPr>
                      <w:r>
                        <w:t>9. ________________________</w:t>
                      </w:r>
                      <w:r>
                        <w:tab/>
                        <w:t xml:space="preserve">   </w:t>
                      </w:r>
                      <w:r>
                        <w:tab/>
                      </w:r>
                      <w:r>
                        <w:rPr>
                          <w:u w:val="single"/>
                        </w:rPr>
                        <w:t>________________</w:t>
                      </w:r>
                      <w:r>
                        <w:t xml:space="preserve"> </w:t>
                      </w:r>
                      <w:r>
                        <w:tab/>
                      </w:r>
                      <w:r>
                        <w:rPr>
                          <w:u w:val="single"/>
                        </w:rPr>
                        <w:t>___________</w:t>
                      </w:r>
                      <w:r>
                        <w:tab/>
                        <w:t>________________</w:t>
                      </w:r>
                    </w:p>
                    <w:p w:rsidR="00635F26" w:rsidRDefault="00635F26" w:rsidP="00E7557A">
                      <w:pPr>
                        <w:pStyle w:val="NoSpacing"/>
                      </w:pPr>
                      <w:r>
                        <w:t>10. _______________________</w:t>
                      </w:r>
                      <w:r>
                        <w:tab/>
                        <w:t xml:space="preserve">   </w:t>
                      </w:r>
                      <w:r>
                        <w:tab/>
                      </w:r>
                      <w:r>
                        <w:rPr>
                          <w:u w:val="single"/>
                        </w:rPr>
                        <w:t>________________</w:t>
                      </w:r>
                      <w:r>
                        <w:t xml:space="preserve"> </w:t>
                      </w:r>
                      <w:r>
                        <w:tab/>
                      </w:r>
                      <w:r>
                        <w:rPr>
                          <w:u w:val="single"/>
                        </w:rPr>
                        <w:t>___________</w:t>
                      </w:r>
                      <w:r>
                        <w:tab/>
                        <w:t>________________</w:t>
                      </w:r>
                    </w:p>
                    <w:p w:rsidR="00635F26" w:rsidRDefault="00635F26" w:rsidP="00E7557A">
                      <w:pPr>
                        <w:pStyle w:val="NoSpacing"/>
                      </w:pPr>
                      <w:r>
                        <w:t>11. _______________________</w:t>
                      </w:r>
                      <w:r>
                        <w:tab/>
                        <w:t xml:space="preserve">   </w:t>
                      </w:r>
                      <w:r>
                        <w:tab/>
                      </w:r>
                      <w:r>
                        <w:rPr>
                          <w:u w:val="single"/>
                        </w:rPr>
                        <w:t>________________</w:t>
                      </w:r>
                      <w:r>
                        <w:t xml:space="preserve"> </w:t>
                      </w:r>
                      <w:r>
                        <w:tab/>
                      </w:r>
                      <w:r>
                        <w:rPr>
                          <w:u w:val="single"/>
                        </w:rPr>
                        <w:t>___________</w:t>
                      </w:r>
                      <w:r>
                        <w:tab/>
                        <w:t>________________</w:t>
                      </w:r>
                    </w:p>
                    <w:p w:rsidR="00635F26" w:rsidRPr="00C448C6" w:rsidRDefault="00635F26" w:rsidP="00E7557A">
                      <w:pPr>
                        <w:pStyle w:val="NoSpacing"/>
                      </w:pPr>
                      <w:r>
                        <w:t>12. _______________________</w:t>
                      </w:r>
                      <w:r>
                        <w:tab/>
                        <w:t xml:space="preserve">   </w:t>
                      </w:r>
                      <w:r>
                        <w:tab/>
                      </w:r>
                      <w:r>
                        <w:rPr>
                          <w:u w:val="single"/>
                        </w:rPr>
                        <w:t>________________</w:t>
                      </w:r>
                      <w:r>
                        <w:t xml:space="preserve"> </w:t>
                      </w:r>
                      <w:r>
                        <w:tab/>
                      </w:r>
                      <w:r>
                        <w:rPr>
                          <w:u w:val="single"/>
                        </w:rPr>
                        <w:t>___________</w:t>
                      </w:r>
                      <w:r>
                        <w:tab/>
                        <w:t>________________</w:t>
                      </w:r>
                    </w:p>
                    <w:p w:rsidR="00635F26" w:rsidRPr="00C448C6" w:rsidRDefault="00635F26" w:rsidP="00E7557A">
                      <w:pPr>
                        <w:pStyle w:val="NoSpacing"/>
                      </w:pPr>
                    </w:p>
                    <w:p w:rsidR="00635F26" w:rsidRPr="00BD392E" w:rsidRDefault="00635F26" w:rsidP="00E7557A">
                      <w:pPr>
                        <w:pStyle w:val="NoSpacing"/>
                        <w:ind w:left="3600" w:firstLine="720"/>
                        <w:rPr>
                          <w:u w:val="single"/>
                        </w:rPr>
                      </w:pPr>
                      <w:r w:rsidRPr="00283338">
                        <w:rPr>
                          <w:b/>
                        </w:rPr>
                        <w:t>TOTAL</w:t>
                      </w:r>
                      <w:r>
                        <w:tab/>
                      </w:r>
                      <w:r>
                        <w:tab/>
                      </w:r>
                      <w:r w:rsidRPr="00283338">
                        <w:rPr>
                          <w:b/>
                          <w:u w:val="single"/>
                        </w:rPr>
                        <w:t>___________</w:t>
                      </w:r>
                      <w:r w:rsidRPr="00C448C6">
                        <w:tab/>
                      </w:r>
                      <w:r w:rsidRPr="00283338">
                        <w:rPr>
                          <w:b/>
                          <w:u w:val="single"/>
                        </w:rPr>
                        <w:t>_______</w:t>
                      </w:r>
                      <w:r>
                        <w:rPr>
                          <w:b/>
                          <w:u w:val="single"/>
                        </w:rPr>
                        <w:t>___</w:t>
                      </w:r>
                      <w:r w:rsidRPr="00283338">
                        <w:rPr>
                          <w:b/>
                          <w:u w:val="single"/>
                        </w:rPr>
                        <w:t>____</w:t>
                      </w:r>
                    </w:p>
                    <w:p w:rsidR="00635F26" w:rsidRPr="00741D9E" w:rsidRDefault="00635F26" w:rsidP="00E7557A">
                      <w:pPr>
                        <w:pStyle w:val="NoSpacing"/>
                        <w:rPr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741D9E" w:rsidSect="00342779">
      <w:pgSz w:w="11906" w:h="16838"/>
      <w:pgMar w:top="284" w:right="282" w:bottom="284" w:left="284" w:header="708" w:footer="708" w:gutter="0"/>
      <w:cols w:num="2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31719"/>
    <w:multiLevelType w:val="hybridMultilevel"/>
    <w:tmpl w:val="AD3EBD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779"/>
    <w:rsid w:val="00100202"/>
    <w:rsid w:val="00100CD9"/>
    <w:rsid w:val="002678A9"/>
    <w:rsid w:val="00283338"/>
    <w:rsid w:val="002B5764"/>
    <w:rsid w:val="002F0A1E"/>
    <w:rsid w:val="003101E9"/>
    <w:rsid w:val="00342779"/>
    <w:rsid w:val="00374BA8"/>
    <w:rsid w:val="003A5725"/>
    <w:rsid w:val="003B0751"/>
    <w:rsid w:val="00402C29"/>
    <w:rsid w:val="004B7CDE"/>
    <w:rsid w:val="00521F10"/>
    <w:rsid w:val="005F7B4C"/>
    <w:rsid w:val="00635F26"/>
    <w:rsid w:val="00676156"/>
    <w:rsid w:val="006E6287"/>
    <w:rsid w:val="00732EEC"/>
    <w:rsid w:val="00737895"/>
    <w:rsid w:val="00741D9E"/>
    <w:rsid w:val="00791594"/>
    <w:rsid w:val="00871FAB"/>
    <w:rsid w:val="008D3C1D"/>
    <w:rsid w:val="008E16E4"/>
    <w:rsid w:val="008E7524"/>
    <w:rsid w:val="00917E70"/>
    <w:rsid w:val="009225E4"/>
    <w:rsid w:val="00955032"/>
    <w:rsid w:val="009A05AF"/>
    <w:rsid w:val="009D1CF9"/>
    <w:rsid w:val="00A26BB9"/>
    <w:rsid w:val="00A83B5D"/>
    <w:rsid w:val="00AC14F9"/>
    <w:rsid w:val="00B029BD"/>
    <w:rsid w:val="00B671E1"/>
    <w:rsid w:val="00B77BBC"/>
    <w:rsid w:val="00BA361A"/>
    <w:rsid w:val="00BB29CE"/>
    <w:rsid w:val="00BD015C"/>
    <w:rsid w:val="00BD392E"/>
    <w:rsid w:val="00C14AAA"/>
    <w:rsid w:val="00C448C6"/>
    <w:rsid w:val="00C912D2"/>
    <w:rsid w:val="00D3135D"/>
    <w:rsid w:val="00DD6DF9"/>
    <w:rsid w:val="00E53BF4"/>
    <w:rsid w:val="00E7557A"/>
    <w:rsid w:val="00F02F18"/>
    <w:rsid w:val="00F14906"/>
    <w:rsid w:val="00F25AFE"/>
    <w:rsid w:val="00F96453"/>
    <w:rsid w:val="00FD3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2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4277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4277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2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4277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4277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ADE98E-BE12-4BA6-9B4D-1336326F2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260ED862</Template>
  <TotalTime>1</TotalTime>
  <Pages>2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SCALC</Company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Sykes</dc:creator>
  <cp:lastModifiedBy>Diane Morrison</cp:lastModifiedBy>
  <cp:revision>2</cp:revision>
  <cp:lastPrinted>2015-05-10T00:18:00Z</cp:lastPrinted>
  <dcterms:created xsi:type="dcterms:W3CDTF">2015-05-10T00:19:00Z</dcterms:created>
  <dcterms:modified xsi:type="dcterms:W3CDTF">2015-05-10T00:19:00Z</dcterms:modified>
</cp:coreProperties>
</file>